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0EB3" w14:textId="77777777" w:rsidR="00F739D6" w:rsidRDefault="00F739D6" w:rsidP="00F739D6">
      <w:pPr>
        <w:jc w:val="center"/>
        <w:rPr>
          <w:b/>
          <w:sz w:val="40"/>
        </w:rPr>
      </w:pPr>
      <w:bookmarkStart w:id="0" w:name="_Hlk41654909"/>
      <w:r>
        <w:rPr>
          <w:noProof/>
          <w:sz w:val="28"/>
        </w:rPr>
        <w:drawing>
          <wp:inline distT="0" distB="0" distL="0" distR="0" wp14:anchorId="44454D96" wp14:editId="31BE453D">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B731584" wp14:editId="390D596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F47AC9C" w14:textId="77777777" w:rsidR="00F739D6" w:rsidRPr="00315A30" w:rsidRDefault="00F739D6" w:rsidP="00F739D6">
      <w:pPr>
        <w:spacing w:after="0"/>
        <w:jc w:val="center"/>
        <w:rPr>
          <w:b/>
          <w:bCs/>
          <w:sz w:val="44"/>
          <w:szCs w:val="44"/>
        </w:rPr>
      </w:pPr>
      <w:r w:rsidRPr="00315A30">
        <w:rPr>
          <w:b/>
          <w:bCs/>
          <w:sz w:val="44"/>
          <w:szCs w:val="44"/>
        </w:rPr>
        <w:t>GLASTAR AND PRISM AWARD APPLICATION FORM</w:t>
      </w:r>
    </w:p>
    <w:p w14:paraId="79FB99B9" w14:textId="4BEDA40D" w:rsidR="00F739D6" w:rsidRDefault="00F739D6" w:rsidP="00F739D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w:t>
      </w:r>
      <w:r w:rsidRPr="00315A30">
        <w:rPr>
          <w:sz w:val="32"/>
          <w:szCs w:val="32"/>
        </w:rPr>
        <w:t>1</w:t>
      </w:r>
    </w:p>
    <w:bookmarkEnd w:id="0"/>
    <w:p w14:paraId="426127DA" w14:textId="77777777" w:rsidR="00277528" w:rsidRDefault="001228D2" w:rsidP="00277528">
      <w:pPr>
        <w:jc w:val="center"/>
        <w:rPr>
          <w:rFonts w:ascii="Harrington" w:eastAsia="Batang" w:hAnsi="Harrington"/>
          <w:b/>
          <w:color w:val="B48900"/>
          <w:sz w:val="52"/>
        </w:rPr>
      </w:pPr>
      <w:r>
        <w:rPr>
          <w:rFonts w:ascii="Harrington" w:eastAsia="Batang" w:hAnsi="Harrington"/>
          <w:b/>
          <w:color w:val="B48900"/>
          <w:sz w:val="52"/>
        </w:rPr>
        <w:t>Assistant Manager of the Year</w:t>
      </w:r>
    </w:p>
    <w:p w14:paraId="2442BE1F" w14:textId="77777777" w:rsidR="006E6170" w:rsidRPr="002259E4" w:rsidRDefault="006E6170" w:rsidP="002259E4">
      <w:pPr>
        <w:rPr>
          <w:rFonts w:eastAsia="Batang"/>
          <w:b/>
        </w:rPr>
      </w:pPr>
      <w:r w:rsidRPr="002259E4">
        <w:rPr>
          <w:rFonts w:eastAsia="Batang"/>
          <w:b/>
        </w:rPr>
        <w:t xml:space="preserve">The Assistant Manager of the Year shows exceptional management support, </w:t>
      </w:r>
      <w:r w:rsidR="002B12D7">
        <w:rPr>
          <w:rFonts w:eastAsia="Batang"/>
          <w:b/>
        </w:rPr>
        <w:t xml:space="preserve">customer service, and </w:t>
      </w:r>
      <w:r w:rsidRPr="002259E4">
        <w:rPr>
          <w:rFonts w:eastAsia="Batang"/>
          <w:b/>
        </w:rPr>
        <w:t>good communication and understands their role in assisting the manager</w:t>
      </w:r>
      <w:r w:rsidR="00F213C3">
        <w:rPr>
          <w:rFonts w:eastAsia="Batang"/>
          <w:b/>
        </w:rPr>
        <w:t>.</w:t>
      </w:r>
    </w:p>
    <w:p w14:paraId="75F8C4EE" w14:textId="77777777" w:rsidR="00F739D6" w:rsidRPr="00AC4599" w:rsidRDefault="00F739D6" w:rsidP="00F739D6">
      <w:pPr>
        <w:rPr>
          <w:b/>
          <w:bCs/>
          <w:sz w:val="24"/>
          <w:szCs w:val="24"/>
        </w:rPr>
      </w:pPr>
      <w:bookmarkStart w:id="1" w:name="_Hlk41654938"/>
      <w:bookmarkStart w:id="2" w:name="_Hlk41657504"/>
      <w:r w:rsidRPr="00AC4599">
        <w:rPr>
          <w:b/>
          <w:bCs/>
          <w:sz w:val="24"/>
          <w:szCs w:val="24"/>
        </w:rPr>
        <w:t>PLEASE COMPLETE ALL FIELDS ON THIS FORM</w:t>
      </w:r>
    </w:p>
    <w:p w14:paraId="63A7C868" w14:textId="77777777" w:rsidR="00F739D6" w:rsidRDefault="00F739D6" w:rsidP="00F739D6">
      <w:r>
        <w:t>This form is being submitted for:</w:t>
      </w:r>
    </w:p>
    <w:p w14:paraId="36C037FD" w14:textId="760BBA4F" w:rsidR="00F739D6" w:rsidRDefault="00F739D6" w:rsidP="00F739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5709A">
        <w:t>7</w:t>
      </w:r>
      <w:r>
        <w:t>5 per entry</w:t>
      </w:r>
    </w:p>
    <w:p w14:paraId="0730C892" w14:textId="77777777" w:rsidR="00F739D6" w:rsidRDefault="00F739D6" w:rsidP="00F739D6">
      <w:pPr>
        <w:pStyle w:val="ListParagraph"/>
      </w:pPr>
    </w:p>
    <w:p w14:paraId="758B2C7A" w14:textId="77777777" w:rsidR="00F739D6" w:rsidRDefault="00F739D6" w:rsidP="00F739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2F8482A1" w14:textId="17530CAC" w:rsidR="00F739D6" w:rsidRDefault="00F739D6">
      <w:pPr>
        <w:sectPr w:rsidR="00F739D6" w:rsidSect="0081666B">
          <w:type w:val="continuous"/>
          <w:pgSz w:w="12240" w:h="15840"/>
          <w:pgMar w:top="720" w:right="720" w:bottom="720" w:left="720" w:header="720" w:footer="720" w:gutter="0"/>
          <w:cols w:space="720"/>
          <w:docGrid w:linePitch="360"/>
        </w:sectPr>
      </w:pPr>
    </w:p>
    <w:p w14:paraId="09942C63" w14:textId="77777777" w:rsidR="00C96471" w:rsidRPr="00C96471" w:rsidRDefault="00C96471" w:rsidP="00C96471">
      <w:r w:rsidRPr="00C96471">
        <w:t>Please complete for the person making this nomination</w:t>
      </w:r>
    </w:p>
    <w:p w14:paraId="147799E6" w14:textId="77777777" w:rsidR="002F69AE" w:rsidRDefault="00C96471" w:rsidP="00C96471">
      <w:pPr>
        <w:rPr>
          <w:color w:val="0070C0"/>
        </w:rPr>
      </w:pPr>
      <w:r w:rsidRPr="00082569">
        <w:rPr>
          <w:b/>
        </w:rPr>
        <w:t>Name</w:t>
      </w:r>
      <w:r w:rsidRPr="00C96471">
        <w:t xml:space="preserve"> </w:t>
      </w:r>
      <w:r w:rsidRPr="00C96471">
        <w:tab/>
      </w:r>
      <w:r w:rsidR="00ED0FE5"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ED0FE5"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bookmarkEnd w:id="4"/>
    </w:p>
    <w:p w14:paraId="4B57CE6B" w14:textId="77777777" w:rsidR="00D52256" w:rsidRDefault="00D52256" w:rsidP="00D52256">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296ABC0" w14:textId="77777777" w:rsidR="00D52256" w:rsidRPr="00D52256" w:rsidRDefault="00D52256" w:rsidP="00C96471">
      <w:r w:rsidRPr="00D52256">
        <w:t>Please complete below for the person being nominated</w:t>
      </w:r>
    </w:p>
    <w:p w14:paraId="6947A629" w14:textId="77777777" w:rsidR="00C96471" w:rsidRDefault="00D52256" w:rsidP="00C96471">
      <w:r>
        <w:rPr>
          <w:b/>
        </w:rPr>
        <w:t>Name of person being</w:t>
      </w:r>
      <w:r w:rsidR="00C96471" w:rsidRPr="00082569">
        <w:rPr>
          <w:b/>
        </w:rPr>
        <w:t xml:space="preserve"> nominated</w:t>
      </w:r>
      <w:r w:rsidR="00C96471" w:rsidRPr="00C96471">
        <w:t xml:space="preserve"> </w:t>
      </w:r>
      <w:r w:rsidR="00ED0FE5" w:rsidRPr="00082569">
        <w:rPr>
          <w:color w:val="0070C0"/>
        </w:rPr>
        <w:fldChar w:fldCharType="begin">
          <w:ffData>
            <w:name w:val="Text3"/>
            <w:enabled/>
            <w:calcOnExit w:val="0"/>
            <w:textInput/>
          </w:ffData>
        </w:fldChar>
      </w:r>
      <w:bookmarkStart w:id="5" w:name="Text3"/>
      <w:r w:rsidR="00C96471" w:rsidRPr="00082569">
        <w:rPr>
          <w:color w:val="0070C0"/>
        </w:rPr>
        <w:instrText xml:space="preserve"> FORMTEXT </w:instrText>
      </w:r>
      <w:r w:rsidR="00ED0FE5" w:rsidRPr="00082569">
        <w:rPr>
          <w:color w:val="0070C0"/>
        </w:rPr>
      </w:r>
      <w:r w:rsidR="00ED0FE5" w:rsidRPr="00082569">
        <w:rPr>
          <w:color w:val="0070C0"/>
        </w:rPr>
        <w:fldChar w:fldCharType="separate"/>
      </w:r>
      <w:r w:rsidR="00C96471" w:rsidRPr="00082569">
        <w:rPr>
          <w:noProof/>
          <w:color w:val="0070C0"/>
        </w:rPr>
        <w:t> </w:t>
      </w:r>
      <w:r w:rsidR="00C96471" w:rsidRPr="00082569">
        <w:rPr>
          <w:noProof/>
          <w:color w:val="0070C0"/>
        </w:rPr>
        <w:t> </w:t>
      </w:r>
      <w:r w:rsidR="00C96471" w:rsidRPr="00082569">
        <w:rPr>
          <w:noProof/>
          <w:color w:val="0070C0"/>
        </w:rPr>
        <w:t> </w:t>
      </w:r>
      <w:r w:rsidR="00C96471" w:rsidRPr="00082569">
        <w:rPr>
          <w:noProof/>
          <w:color w:val="0070C0"/>
        </w:rPr>
        <w:t> </w:t>
      </w:r>
      <w:r w:rsidR="00C96471" w:rsidRPr="00082569">
        <w:rPr>
          <w:noProof/>
          <w:color w:val="0070C0"/>
        </w:rPr>
        <w:t> </w:t>
      </w:r>
      <w:r w:rsidR="00ED0FE5" w:rsidRPr="00082569">
        <w:rPr>
          <w:color w:val="0070C0"/>
        </w:rPr>
        <w:fldChar w:fldCharType="end"/>
      </w:r>
      <w:bookmarkEnd w:id="5"/>
      <w:r w:rsidR="00C96471" w:rsidRPr="00C96471">
        <w:tab/>
      </w:r>
    </w:p>
    <w:p w14:paraId="7CBE62B0" w14:textId="77777777" w:rsidR="00D52256" w:rsidRPr="00C96471" w:rsidRDefault="00D52256" w:rsidP="00C96471">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EDCEB15" w14:textId="77777777" w:rsidR="00C96471" w:rsidRPr="00C96471" w:rsidRDefault="00C96471" w:rsidP="00C96471">
      <w:r w:rsidRPr="00082569">
        <w:rPr>
          <w:b/>
        </w:rPr>
        <w:t>Address of community</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p>
    <w:p w14:paraId="6C3342E4" w14:textId="77777777" w:rsidR="00C96471" w:rsidRPr="00C96471" w:rsidRDefault="00C96471" w:rsidP="00C96471">
      <w:r w:rsidRPr="00082569">
        <w:rPr>
          <w:b/>
        </w:rPr>
        <w:t>Management company</w:t>
      </w:r>
      <w:r w:rsidRPr="00C96471">
        <w:tab/>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t xml:space="preserve"> </w:t>
      </w:r>
    </w:p>
    <w:p w14:paraId="059A22DD" w14:textId="77777777" w:rsidR="002D7BAB" w:rsidRDefault="002D7BAB"/>
    <w:p w14:paraId="5F4BA6E3" w14:textId="77777777" w:rsidR="00435442" w:rsidRDefault="00435442" w:rsidP="00435442">
      <w:pPr>
        <w:spacing w:after="0"/>
        <w:rPr>
          <w:b/>
        </w:rPr>
      </w:pPr>
      <w:bookmarkStart w:id="6" w:name="_Hlk41655202"/>
      <w:bookmarkStart w:id="7" w:name="_Hlk41654973"/>
      <w:r w:rsidRPr="002259E4">
        <w:rPr>
          <w:b/>
        </w:rPr>
        <w:t>Nomination and submission Instructions</w:t>
      </w:r>
    </w:p>
    <w:p w14:paraId="744E2E79" w14:textId="77777777" w:rsidR="00435442" w:rsidRDefault="00435442" w:rsidP="00435442">
      <w:pPr>
        <w:spacing w:after="0"/>
        <w:rPr>
          <w:b/>
        </w:rPr>
      </w:pPr>
    </w:p>
    <w:p w14:paraId="7659DA41" w14:textId="77777777" w:rsidR="00435442" w:rsidRPr="00047DBD" w:rsidRDefault="00435442" w:rsidP="00435442">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016EB04" w14:textId="77777777" w:rsidR="00435442" w:rsidRDefault="00435442" w:rsidP="00435442">
      <w:pPr>
        <w:spacing w:after="0"/>
        <w:rPr>
          <w:b/>
        </w:rPr>
      </w:pPr>
    </w:p>
    <w:p w14:paraId="3A42FEF3" w14:textId="77777777" w:rsidR="00435442" w:rsidRPr="009704FF" w:rsidRDefault="00435442" w:rsidP="00435442">
      <w:pPr>
        <w:spacing w:after="0"/>
        <w:rPr>
          <w:b/>
        </w:rPr>
      </w:pPr>
      <w:r w:rsidRPr="009704FF">
        <w:rPr>
          <w:b/>
        </w:rPr>
        <w:t xml:space="preserve">Step 1:  Register and pay for your entry.  The easiest way to register and pay for your entry is online.  </w:t>
      </w:r>
    </w:p>
    <w:p w14:paraId="373B8BEA" w14:textId="77777777" w:rsidR="00435442" w:rsidRDefault="00435442" w:rsidP="00435442">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3</w:t>
      </w:r>
      <w:proofErr w:type="gramEnd"/>
    </w:p>
    <w:p w14:paraId="02736F78" w14:textId="77777777" w:rsidR="00435442" w:rsidRDefault="00435442" w:rsidP="00435442">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218811CE" w14:textId="77777777" w:rsidR="00435442" w:rsidRDefault="00435442" w:rsidP="00435442">
      <w:pPr>
        <w:spacing w:after="0"/>
      </w:pPr>
    </w:p>
    <w:p w14:paraId="7C1FE30D" w14:textId="77777777" w:rsidR="00435442" w:rsidRDefault="00435442" w:rsidP="00435442">
      <w:pPr>
        <w:spacing w:after="0"/>
      </w:pPr>
      <w:r>
        <w:t>If you don’t have access to a credit card to make payment, you can request to be invoiced when registering for your entries. However, payment must be made prior to the entry deadline.</w:t>
      </w:r>
    </w:p>
    <w:p w14:paraId="6E566B0C" w14:textId="77777777" w:rsidR="00435442" w:rsidRDefault="00435442" w:rsidP="00435442">
      <w:pPr>
        <w:spacing w:after="0"/>
      </w:pPr>
    </w:p>
    <w:p w14:paraId="045598FC" w14:textId="77777777" w:rsidR="00435442" w:rsidRDefault="00435442" w:rsidP="00435442">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2DAA521" w14:textId="77777777" w:rsidR="00435442" w:rsidRDefault="00435442" w:rsidP="00435442">
      <w:pPr>
        <w:tabs>
          <w:tab w:val="left" w:pos="1065"/>
          <w:tab w:val="left" w:pos="1605"/>
        </w:tabs>
        <w:spacing w:after="0"/>
      </w:pPr>
    </w:p>
    <w:p w14:paraId="78FDDBEB" w14:textId="77777777" w:rsidR="00435442" w:rsidRPr="009A1EED" w:rsidRDefault="00435442" w:rsidP="00435442">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DEACD05" w14:textId="77777777" w:rsidR="00435442" w:rsidRDefault="00435442" w:rsidP="00435442">
      <w:pPr>
        <w:tabs>
          <w:tab w:val="left" w:pos="1065"/>
          <w:tab w:val="left" w:pos="1605"/>
        </w:tabs>
        <w:spacing w:after="0"/>
        <w:rPr>
          <w:color w:val="FF0000"/>
        </w:rPr>
      </w:pPr>
    </w:p>
    <w:p w14:paraId="73C7FC06" w14:textId="77777777" w:rsidR="00435442" w:rsidRDefault="00435442" w:rsidP="00435442">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A1C6FC2" w14:textId="77777777" w:rsidR="00435442" w:rsidRDefault="00435442" w:rsidP="00435442">
      <w:pPr>
        <w:pStyle w:val="ListParagraph"/>
        <w:tabs>
          <w:tab w:val="left" w:pos="1065"/>
          <w:tab w:val="left" w:pos="1605"/>
        </w:tabs>
        <w:spacing w:after="0"/>
      </w:pPr>
    </w:p>
    <w:p w14:paraId="0FF84FCE" w14:textId="77777777" w:rsidR="00435442" w:rsidRDefault="00435442" w:rsidP="00435442">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41A3BA5" w14:textId="77777777" w:rsidR="00435442" w:rsidRDefault="00435442" w:rsidP="00435442">
      <w:pPr>
        <w:tabs>
          <w:tab w:val="left" w:pos="1065"/>
          <w:tab w:val="left" w:pos="1605"/>
        </w:tabs>
        <w:spacing w:after="0"/>
        <w:rPr>
          <w:b/>
        </w:rPr>
      </w:pPr>
    </w:p>
    <w:p w14:paraId="3D6F106B" w14:textId="77777777" w:rsidR="00435442" w:rsidRDefault="00435442" w:rsidP="00435442">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8D5ACCA" w14:textId="77777777" w:rsidR="00435442" w:rsidRDefault="00435442" w:rsidP="00435442">
      <w:pPr>
        <w:tabs>
          <w:tab w:val="left" w:pos="1065"/>
          <w:tab w:val="left" w:pos="1605"/>
        </w:tabs>
        <w:spacing w:after="0"/>
      </w:pPr>
    </w:p>
    <w:p w14:paraId="6852AC01" w14:textId="77777777" w:rsidR="00435442" w:rsidRPr="002259E4" w:rsidRDefault="00435442" w:rsidP="00435442">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69D8E69" w14:textId="77777777" w:rsidR="00435442" w:rsidRPr="002259E4" w:rsidRDefault="00435442" w:rsidP="00435442">
      <w:pPr>
        <w:spacing w:after="0"/>
        <w:rPr>
          <w:b/>
        </w:rPr>
      </w:pPr>
    </w:p>
    <w:p w14:paraId="256D2923" w14:textId="77777777" w:rsidR="00435442" w:rsidRDefault="00435442" w:rsidP="00435442">
      <w:r w:rsidRPr="002259E4">
        <w:rPr>
          <w:b/>
        </w:rPr>
        <w:t>Questions:  Pleas</w:t>
      </w:r>
      <w:r>
        <w:rPr>
          <w:b/>
        </w:rPr>
        <w:t xml:space="preserve">e email </w:t>
      </w:r>
      <w:r w:rsidRPr="008F7892">
        <w:rPr>
          <w:b/>
          <w:color w:val="0000FF"/>
        </w:rPr>
        <w:t>tracy@pmamhq.com</w:t>
      </w:r>
      <w:r>
        <w:rPr>
          <w:b/>
        </w:rPr>
        <w:t xml:space="preserve"> or call PMAM offices 517-721-1293</w:t>
      </w:r>
    </w:p>
    <w:p w14:paraId="2DA220F9" w14:textId="77777777" w:rsidR="00F739D6" w:rsidRDefault="00F739D6" w:rsidP="00F739D6">
      <w:pPr>
        <w:spacing w:after="0" w:line="240" w:lineRule="auto"/>
      </w:pPr>
      <w:r>
        <w:br w:type="page"/>
      </w:r>
      <w:bookmarkEnd w:id="6"/>
    </w:p>
    <w:bookmarkEnd w:id="7"/>
    <w:p w14:paraId="560E8151" w14:textId="78A12E0C" w:rsidR="00F511FA" w:rsidRPr="00F511FA" w:rsidRDefault="001228D2" w:rsidP="00F739D6">
      <w:pPr>
        <w:rPr>
          <w:b/>
        </w:rPr>
      </w:pPr>
      <w:r>
        <w:rPr>
          <w:b/>
        </w:rPr>
        <w:lastRenderedPageBreak/>
        <w:t xml:space="preserve">Assistant </w:t>
      </w:r>
      <w:r w:rsidR="00D30305">
        <w:rPr>
          <w:b/>
        </w:rPr>
        <w:t>Manager</w:t>
      </w:r>
      <w:r>
        <w:rPr>
          <w:b/>
        </w:rPr>
        <w:t xml:space="preserve"> of the Year</w:t>
      </w:r>
    </w:p>
    <w:p w14:paraId="0583EE20" w14:textId="77777777" w:rsidR="00F511FA" w:rsidRPr="00F511FA" w:rsidRDefault="00F511FA" w:rsidP="00F511FA">
      <w:pPr>
        <w:pStyle w:val="ListParagraph"/>
        <w:ind w:left="1440"/>
        <w:rPr>
          <w:b/>
        </w:rPr>
      </w:pPr>
      <w:r w:rsidRPr="00F511FA">
        <w:rPr>
          <w:b/>
        </w:rPr>
        <w:t>Entry Questionnaire</w:t>
      </w:r>
    </w:p>
    <w:p w14:paraId="3152F21B" w14:textId="77777777" w:rsidR="00F511FA" w:rsidRPr="00F511FA" w:rsidRDefault="00F511FA" w:rsidP="00F511FA">
      <w:pPr>
        <w:pStyle w:val="ListParagraph"/>
        <w:ind w:left="1440"/>
      </w:pPr>
    </w:p>
    <w:p w14:paraId="561EBD4A" w14:textId="77777777" w:rsidR="00F511FA" w:rsidRDefault="006E6170" w:rsidP="00F511FA">
      <w:pPr>
        <w:pStyle w:val="ListParagraph"/>
        <w:numPr>
          <w:ilvl w:val="0"/>
          <w:numId w:val="4"/>
        </w:numPr>
      </w:pPr>
      <w:r>
        <w:t>Define the nominee’s role as the assistant manager</w:t>
      </w:r>
      <w:r w:rsidR="004C5D63">
        <w:t>.</w:t>
      </w:r>
    </w:p>
    <w:p w14:paraId="7450A4A9"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bookmarkStart w:id="8" w:name="Text4"/>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bookmarkEnd w:id="8"/>
    </w:p>
    <w:p w14:paraId="54C9CCFF" w14:textId="77777777" w:rsidR="00F511FA" w:rsidRPr="00F511FA" w:rsidRDefault="00F511FA" w:rsidP="00F511FA">
      <w:pPr>
        <w:pStyle w:val="ListParagraph"/>
        <w:ind w:left="1440"/>
      </w:pPr>
    </w:p>
    <w:p w14:paraId="5CCA382A" w14:textId="77777777" w:rsidR="002259E4" w:rsidRDefault="002259E4">
      <w:r>
        <w:br w:type="page"/>
      </w:r>
    </w:p>
    <w:p w14:paraId="54D981D1" w14:textId="77777777" w:rsidR="00F511FA" w:rsidRPr="00F511FA" w:rsidRDefault="006E6170" w:rsidP="00F511FA">
      <w:pPr>
        <w:pStyle w:val="ListParagraph"/>
        <w:numPr>
          <w:ilvl w:val="0"/>
          <w:numId w:val="4"/>
        </w:numPr>
      </w:pPr>
      <w:r>
        <w:lastRenderedPageBreak/>
        <w:t xml:space="preserve">Provide examples of the nominee’s customer </w:t>
      </w:r>
      <w:r w:rsidR="00A50630">
        <w:t>service</w:t>
      </w:r>
      <w:r>
        <w:t xml:space="preserve"> and resident retention </w:t>
      </w:r>
      <w:r w:rsidR="00A50630">
        <w:t>practices</w:t>
      </w:r>
      <w:r w:rsidR="004C5D63">
        <w:t>.</w:t>
      </w:r>
    </w:p>
    <w:p w14:paraId="3756119B"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7BEE499C" w14:textId="77777777" w:rsidR="00F511FA" w:rsidRPr="00F511FA" w:rsidRDefault="00F511FA" w:rsidP="00F511FA">
      <w:pPr>
        <w:pStyle w:val="ListParagraph"/>
        <w:ind w:left="1440"/>
      </w:pPr>
    </w:p>
    <w:p w14:paraId="7F8AF1DC" w14:textId="77777777" w:rsidR="002259E4" w:rsidRDefault="002259E4">
      <w:r>
        <w:br w:type="page"/>
      </w:r>
    </w:p>
    <w:p w14:paraId="106D7F6F" w14:textId="77777777" w:rsidR="00F511FA" w:rsidRPr="00981F29" w:rsidRDefault="00A50630" w:rsidP="00F511FA">
      <w:pPr>
        <w:pStyle w:val="ListParagraph"/>
        <w:numPr>
          <w:ilvl w:val="0"/>
          <w:numId w:val="4"/>
        </w:numPr>
        <w:rPr>
          <w:color w:val="0070C0"/>
        </w:rPr>
      </w:pPr>
      <w:r>
        <w:lastRenderedPageBreak/>
        <w:t>Define the nominee</w:t>
      </w:r>
      <w:r w:rsidR="004C5D63">
        <w:t>’s</w:t>
      </w:r>
      <w:r w:rsidR="006E6170">
        <w:t xml:space="preserve"> communication, initiative, and support </w:t>
      </w:r>
      <w:r w:rsidR="004C5D63">
        <w:t xml:space="preserve">to </w:t>
      </w:r>
      <w:r w:rsidR="006E6170">
        <w:t>the manager and team</w:t>
      </w:r>
      <w:r w:rsidR="004C5D63">
        <w:t>.</w:t>
      </w:r>
    </w:p>
    <w:p w14:paraId="53BE7833" w14:textId="77777777" w:rsidR="00981F29" w:rsidRPr="00956DFC" w:rsidRDefault="00ED0FE5" w:rsidP="00981F29">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81F29" w:rsidRPr="00956DFC">
        <w:rPr>
          <w:color w:val="0070C0"/>
        </w:rPr>
        <w:instrText xml:space="preserve"> FORMTEXT </w:instrText>
      </w:r>
      <w:r w:rsidRPr="00956DFC">
        <w:rPr>
          <w:color w:val="0070C0"/>
        </w:rPr>
      </w:r>
      <w:r w:rsidRPr="00956DFC">
        <w:rPr>
          <w:color w:val="0070C0"/>
        </w:rPr>
        <w:fldChar w:fldCharType="separate"/>
      </w:r>
      <w:r w:rsidR="00981F29" w:rsidRPr="00956DFC">
        <w:rPr>
          <w:noProof/>
          <w:color w:val="0070C0"/>
        </w:rPr>
        <w:t> </w:t>
      </w:r>
      <w:r w:rsidR="00981F29" w:rsidRPr="00956DFC">
        <w:rPr>
          <w:noProof/>
          <w:color w:val="0070C0"/>
        </w:rPr>
        <w:t> </w:t>
      </w:r>
      <w:r w:rsidR="00981F29" w:rsidRPr="00956DFC">
        <w:rPr>
          <w:noProof/>
          <w:color w:val="0070C0"/>
        </w:rPr>
        <w:t> </w:t>
      </w:r>
      <w:r w:rsidR="00981F29" w:rsidRPr="00956DFC">
        <w:rPr>
          <w:noProof/>
          <w:color w:val="0070C0"/>
        </w:rPr>
        <w:t> </w:t>
      </w:r>
      <w:r w:rsidR="00981F29" w:rsidRPr="00956DFC">
        <w:rPr>
          <w:noProof/>
          <w:color w:val="0070C0"/>
        </w:rPr>
        <w:t> </w:t>
      </w:r>
      <w:r w:rsidRPr="00956DFC">
        <w:rPr>
          <w:color w:val="0070C0"/>
        </w:rPr>
        <w:fldChar w:fldCharType="end"/>
      </w:r>
    </w:p>
    <w:p w14:paraId="4D16232E" w14:textId="77777777" w:rsidR="00F511FA" w:rsidRPr="00F511FA" w:rsidRDefault="00F511FA" w:rsidP="00F511FA">
      <w:pPr>
        <w:pStyle w:val="ListParagraph"/>
        <w:ind w:left="1440"/>
      </w:pPr>
    </w:p>
    <w:p w14:paraId="65506FB4" w14:textId="77777777" w:rsidR="002259E4" w:rsidRDefault="002259E4">
      <w:r>
        <w:br w:type="page"/>
      </w:r>
    </w:p>
    <w:p w14:paraId="59DA3DFB" w14:textId="77777777" w:rsidR="00F511FA" w:rsidRPr="00F511FA" w:rsidRDefault="006E6170" w:rsidP="00F511FA">
      <w:pPr>
        <w:pStyle w:val="ListParagraph"/>
        <w:numPr>
          <w:ilvl w:val="0"/>
          <w:numId w:val="4"/>
        </w:numPr>
      </w:pPr>
      <w:r>
        <w:lastRenderedPageBreak/>
        <w:t xml:space="preserve">Define </w:t>
      </w:r>
      <w:r w:rsidR="004C5D63">
        <w:t xml:space="preserve">the nominee’s </w:t>
      </w:r>
      <w:r>
        <w:t>training</w:t>
      </w:r>
      <w:r w:rsidR="00A50630">
        <w:t xml:space="preserve"> and</w:t>
      </w:r>
      <w:r>
        <w:t xml:space="preserve"> continued education</w:t>
      </w:r>
      <w:r w:rsidR="004C5D63">
        <w:t>.</w:t>
      </w:r>
    </w:p>
    <w:p w14:paraId="2488AE1C"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2A8C3F8A" w14:textId="77777777" w:rsidR="00F511FA" w:rsidRDefault="00F511FA" w:rsidP="00F511FA">
      <w:pPr>
        <w:pStyle w:val="ListParagraph"/>
        <w:ind w:left="1440"/>
      </w:pPr>
    </w:p>
    <w:p w14:paraId="616E6307" w14:textId="77777777" w:rsidR="00F511FA" w:rsidRPr="00F511FA" w:rsidRDefault="00F511FA" w:rsidP="00F511FA">
      <w:pPr>
        <w:pStyle w:val="ListParagraph"/>
        <w:ind w:left="1440"/>
      </w:pPr>
    </w:p>
    <w:p w14:paraId="62D9F1D6" w14:textId="77777777" w:rsidR="002259E4" w:rsidRDefault="002259E4">
      <w:r>
        <w:br w:type="page"/>
      </w:r>
    </w:p>
    <w:p w14:paraId="5E1F86F7" w14:textId="77777777" w:rsidR="00F511FA" w:rsidRPr="00F511FA" w:rsidRDefault="006E6170" w:rsidP="00F511FA">
      <w:pPr>
        <w:pStyle w:val="ListParagraph"/>
        <w:numPr>
          <w:ilvl w:val="0"/>
          <w:numId w:val="4"/>
        </w:numPr>
      </w:pPr>
      <w:r>
        <w:lastRenderedPageBreak/>
        <w:t>Why should this person be considered as Assistant Manager of the Year?</w:t>
      </w:r>
    </w:p>
    <w:p w14:paraId="7A89A4F8" w14:textId="77777777" w:rsidR="00F511FA" w:rsidRPr="00956DFC" w:rsidRDefault="00ED0FE5" w:rsidP="00F511FA">
      <w:pPr>
        <w:pStyle w:val="ListParagraph"/>
        <w:ind w:left="1440"/>
        <w:rPr>
          <w:b/>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0D8AA5DF" w14:textId="77777777" w:rsidR="00F511FA" w:rsidRPr="00956DFC" w:rsidRDefault="00F511FA" w:rsidP="00F511FA">
      <w:pPr>
        <w:pStyle w:val="ListParagraph"/>
        <w:ind w:left="1440"/>
        <w:rPr>
          <w:b/>
          <w:color w:val="0070C0"/>
        </w:rPr>
      </w:pPr>
    </w:p>
    <w:p w14:paraId="1B0A2585" w14:textId="77777777" w:rsidR="00F511FA" w:rsidRPr="00F511FA" w:rsidRDefault="00F511FA" w:rsidP="00F511FA">
      <w:pPr>
        <w:pStyle w:val="ListParagraph"/>
        <w:ind w:left="1440"/>
      </w:pPr>
    </w:p>
    <w:p w14:paraId="6F4E1A0F" w14:textId="77777777" w:rsidR="00981F29" w:rsidRDefault="002259E4" w:rsidP="00981F29">
      <w:r>
        <w:br w:type="page"/>
      </w:r>
    </w:p>
    <w:p w14:paraId="51EC60D7" w14:textId="77777777" w:rsidR="001F4C42" w:rsidRDefault="001F4C42" w:rsidP="001F4C42">
      <w:pPr>
        <w:pStyle w:val="ListParagraph"/>
        <w:ind w:left="2160" w:hanging="720"/>
        <w:rPr>
          <w:b/>
        </w:rPr>
      </w:pPr>
      <w:r>
        <w:rPr>
          <w:b/>
        </w:rPr>
        <w:lastRenderedPageBreak/>
        <w:t>Completion Checklist For Paper Submitters Only</w:t>
      </w:r>
    </w:p>
    <w:p w14:paraId="744BF098" w14:textId="77777777" w:rsidR="001F4C42" w:rsidRDefault="001F4C42" w:rsidP="001F4C42">
      <w:pPr>
        <w:pStyle w:val="ListParagraph"/>
        <w:ind w:left="2160" w:hanging="720"/>
        <w:rPr>
          <w:b/>
        </w:rPr>
      </w:pPr>
    </w:p>
    <w:p w14:paraId="2059E4EB" w14:textId="77777777" w:rsidR="001F4C42" w:rsidRDefault="001F4C42" w:rsidP="001F4C42">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0" w:history="1">
        <w:r w:rsidRPr="00B15EE7">
          <w:rPr>
            <w:rStyle w:val="Hyperlink"/>
            <w:b/>
          </w:rPr>
          <w:t>tracy@pmamhq.com</w:t>
        </w:r>
      </w:hyperlink>
    </w:p>
    <w:p w14:paraId="33AFBBDA" w14:textId="05406AC8" w:rsidR="001F4C42" w:rsidRDefault="001F4C42" w:rsidP="001F4C42">
      <w:pPr>
        <w:pStyle w:val="ListParagraph"/>
        <w:ind w:left="2160" w:hanging="720"/>
        <w:rPr>
          <w:b/>
        </w:rPr>
      </w:pPr>
      <w:r>
        <w:rPr>
          <w:b/>
        </w:rPr>
        <w:t xml:space="preserve"> (Double click box to place a check mark)</w:t>
      </w:r>
    </w:p>
    <w:p w14:paraId="134D2BBD" w14:textId="1293A42A" w:rsidR="001F4C42" w:rsidRDefault="001F4C42" w:rsidP="001F4C42">
      <w:pPr>
        <w:pStyle w:val="ListParagraph"/>
        <w:ind w:left="2160" w:hanging="720"/>
        <w:rPr>
          <w:b/>
        </w:rPr>
      </w:pPr>
    </w:p>
    <w:p w14:paraId="450DA311" w14:textId="05D4F0BB" w:rsidR="001F4C42" w:rsidRPr="001F4C42" w:rsidRDefault="001F4C42" w:rsidP="001F4C42">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3240D29" w14:textId="77777777" w:rsidR="001F4C42" w:rsidRPr="001F4C42" w:rsidRDefault="001F4C42" w:rsidP="001F4C42">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5523EC41" w14:textId="77777777" w:rsidR="001F4C42" w:rsidRDefault="001F4C42" w:rsidP="001F4C42">
      <w:pPr>
        <w:pStyle w:val="ListParagraph"/>
        <w:ind w:left="2160" w:hanging="720"/>
        <w:rPr>
          <w:b/>
        </w:rPr>
      </w:pPr>
    </w:p>
    <w:p w14:paraId="109E0EA1" w14:textId="77777777" w:rsidR="001F4C42" w:rsidRPr="002259E4" w:rsidRDefault="001F4C42" w:rsidP="001F4C42">
      <w:pPr>
        <w:pStyle w:val="ListParagraph"/>
        <w:ind w:left="2160" w:hanging="720"/>
        <w:rPr>
          <w:b/>
        </w:rPr>
      </w:pPr>
    </w:p>
    <w:p w14:paraId="20B9581D"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bookmarkStart w:id="9" w:name="Check1"/>
      <w:r w:rsidR="00981F29">
        <w:rPr>
          <w:b/>
        </w:rPr>
        <w:instrText xml:space="preserve"> FORMCHECKBOX </w:instrText>
      </w:r>
      <w:r w:rsidR="00000000">
        <w:rPr>
          <w:b/>
        </w:rPr>
      </w:r>
      <w:r w:rsidR="00000000">
        <w:rPr>
          <w:b/>
        </w:rPr>
        <w:fldChar w:fldCharType="separate"/>
      </w:r>
      <w:r>
        <w:rPr>
          <w:b/>
        </w:rPr>
        <w:fldChar w:fldCharType="end"/>
      </w:r>
      <w:bookmarkEnd w:id="9"/>
      <w:r w:rsidR="00981F29">
        <w:tab/>
      </w:r>
      <w:r w:rsidR="00981F29" w:rsidRPr="002259E4">
        <w:t xml:space="preserve">This completed </w:t>
      </w:r>
      <w:r w:rsidR="00981F29">
        <w:t xml:space="preserve">Application </w:t>
      </w:r>
      <w:r w:rsidR="00981F29" w:rsidRPr="002259E4">
        <w:t>form</w:t>
      </w:r>
      <w:r w:rsidR="00981F29" w:rsidRPr="002259E4">
        <w:tab/>
      </w:r>
    </w:p>
    <w:p w14:paraId="01761912" w14:textId="77777777" w:rsidR="004C5D63" w:rsidRDefault="004C5D63" w:rsidP="00981F29">
      <w:pPr>
        <w:pStyle w:val="ListParagraph"/>
        <w:ind w:left="1440"/>
      </w:pPr>
    </w:p>
    <w:p w14:paraId="2AAC746C" w14:textId="77777777" w:rsidR="004C5D63" w:rsidRDefault="004C5D63" w:rsidP="004C5D63">
      <w:pPr>
        <w:ind w:left="720" w:firstLine="720"/>
        <w:rPr>
          <w:b/>
        </w:rPr>
      </w:pPr>
      <w:proofErr w:type="gramStart"/>
      <w:r w:rsidRPr="00906048">
        <w:rPr>
          <w:b/>
        </w:rPr>
        <w:t>Plus</w:t>
      </w:r>
      <w:proofErr w:type="gramEnd"/>
      <w:r w:rsidRPr="00906048">
        <w:rPr>
          <w:b/>
        </w:rPr>
        <w:t xml:space="preserve"> five additional pages to include:</w:t>
      </w:r>
    </w:p>
    <w:p w14:paraId="34FB2582"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tab/>
        <w:t>Minimum of two (2) reference letters including:  Supervisor and one other</w:t>
      </w:r>
      <w:r w:rsidR="00981F29" w:rsidRPr="00F511FA">
        <w:tab/>
      </w:r>
    </w:p>
    <w:p w14:paraId="21DABC24" w14:textId="77777777" w:rsidR="00981F29" w:rsidRDefault="00981F29" w:rsidP="00981F29">
      <w:pPr>
        <w:pStyle w:val="ListParagraph"/>
        <w:ind w:left="1440"/>
        <w:rPr>
          <w:b/>
        </w:rPr>
      </w:pPr>
    </w:p>
    <w:p w14:paraId="5F706CFB"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rPr>
          <w:b/>
        </w:rPr>
        <w:tab/>
      </w:r>
      <w:r w:rsidR="00981F29">
        <w:t xml:space="preserve">Additional supporting documents as deemed appropriate (see instructions and limitations </w:t>
      </w:r>
      <w:r w:rsidR="00981F29">
        <w:tab/>
        <w:t>above)</w:t>
      </w:r>
    </w:p>
    <w:p w14:paraId="7711CEB5" w14:textId="77777777" w:rsidR="00981F29" w:rsidRDefault="00981F29" w:rsidP="00981F29">
      <w:pPr>
        <w:pStyle w:val="ListParagraph"/>
        <w:ind w:left="2160" w:hanging="720"/>
      </w:pPr>
    </w:p>
    <w:p w14:paraId="0133DF1B" w14:textId="77777777" w:rsidR="004C5D63" w:rsidRDefault="004C5D63" w:rsidP="00981F29">
      <w:pPr>
        <w:pStyle w:val="ListParagraph"/>
        <w:ind w:left="2160" w:hanging="720"/>
        <w:rPr>
          <w:b/>
        </w:rPr>
      </w:pPr>
    </w:p>
    <w:p w14:paraId="3E02D145" w14:textId="77777777" w:rsidR="00981F29" w:rsidRPr="00B6282D" w:rsidRDefault="00981F29" w:rsidP="00981F29">
      <w:pPr>
        <w:pStyle w:val="ListParagraph"/>
        <w:ind w:left="2160" w:hanging="720"/>
        <w:rPr>
          <w:b/>
        </w:rPr>
      </w:pPr>
      <w:r>
        <w:rPr>
          <w:b/>
        </w:rPr>
        <w:t>Separate Attachment</w:t>
      </w:r>
    </w:p>
    <w:p w14:paraId="0D232255" w14:textId="77777777" w:rsidR="00981F29" w:rsidRDefault="00981F29" w:rsidP="00981F29">
      <w:pPr>
        <w:pStyle w:val="ListParagraph"/>
        <w:ind w:left="2160" w:hanging="720"/>
      </w:pPr>
    </w:p>
    <w:p w14:paraId="17E8C2CA" w14:textId="5AACD788"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tab/>
        <w:t xml:space="preserve">Photograph (jpeg) </w:t>
      </w:r>
      <w:r w:rsidR="00981F29" w:rsidRPr="002259E4">
        <w:t>of the Nominee</w:t>
      </w:r>
      <w:r w:rsidR="00981F29">
        <w:t xml:space="preserve"> - (will be used in the Award slides)</w:t>
      </w:r>
    </w:p>
    <w:p w14:paraId="33D55D71" w14:textId="1B6E7425" w:rsidR="001F4C42" w:rsidRDefault="001F4C42" w:rsidP="00981F29">
      <w:pPr>
        <w:pStyle w:val="ListParagraph"/>
        <w:ind w:left="1440"/>
      </w:pPr>
    </w:p>
    <w:p w14:paraId="323727B9" w14:textId="2AB37D29" w:rsidR="00981F29" w:rsidRDefault="00ED0FE5" w:rsidP="00981F29">
      <w:pPr>
        <w:pStyle w:val="ListParagraph"/>
        <w:ind w:left="1440"/>
        <w:rPr>
          <w:b/>
        </w:rPr>
      </w:pPr>
      <w:r>
        <w:fldChar w:fldCharType="begin">
          <w:ffData>
            <w:name w:val="Check2"/>
            <w:enabled/>
            <w:calcOnExit w:val="0"/>
            <w:checkBox>
              <w:sizeAuto/>
              <w:default w:val="0"/>
            </w:checkBox>
          </w:ffData>
        </w:fldChar>
      </w:r>
      <w:bookmarkStart w:id="10" w:name="Check2"/>
      <w:r w:rsidR="00981F29">
        <w:instrText xml:space="preserve"> FORMCHECKBOX </w:instrText>
      </w:r>
      <w:r w:rsidR="00000000">
        <w:fldChar w:fldCharType="separate"/>
      </w:r>
      <w:r>
        <w:fldChar w:fldCharType="end"/>
      </w:r>
      <w:bookmarkEnd w:id="10"/>
      <w:r w:rsidR="00981F29">
        <w:t xml:space="preserve"> </w:t>
      </w:r>
      <w:r w:rsidR="00981F29" w:rsidRPr="00956DFC">
        <w:rPr>
          <w:b/>
        </w:rPr>
        <w:t>I certify the information for this entry to be true and correct</w:t>
      </w:r>
    </w:p>
    <w:p w14:paraId="42D5651C" w14:textId="0F94CD80" w:rsidR="001F4C42" w:rsidRDefault="001F4C42">
      <w:pPr>
        <w:spacing w:after="0" w:line="240" w:lineRule="auto"/>
        <w:rPr>
          <w:b/>
        </w:rPr>
      </w:pPr>
      <w:r>
        <w:rPr>
          <w:b/>
        </w:rPr>
        <w:br w:type="page"/>
      </w:r>
    </w:p>
    <w:p w14:paraId="411827E9" w14:textId="080F2E90" w:rsidR="006039F5" w:rsidRDefault="006039F5">
      <w:pPr>
        <w:spacing w:after="0" w:line="240" w:lineRule="auto"/>
        <w:rPr>
          <w:b/>
        </w:rPr>
      </w:pPr>
    </w:p>
    <w:p w14:paraId="1D13D10E" w14:textId="77777777" w:rsidR="006039F5" w:rsidRDefault="006039F5" w:rsidP="001F4C42">
      <w:pPr>
        <w:pStyle w:val="ListParagraph"/>
        <w:ind w:left="1440"/>
        <w:rPr>
          <w:b/>
        </w:rPr>
      </w:pPr>
    </w:p>
    <w:p w14:paraId="0F6D3A14" w14:textId="77777777" w:rsidR="006039F5" w:rsidRDefault="006039F5" w:rsidP="006039F5">
      <w:pPr>
        <w:pStyle w:val="ListParagraph"/>
        <w:ind w:left="2160" w:hanging="720"/>
        <w:rPr>
          <w:b/>
        </w:rPr>
      </w:pPr>
      <w:r>
        <w:rPr>
          <w:b/>
        </w:rPr>
        <w:t>Completion Checklist For Video Submitters Only</w:t>
      </w:r>
    </w:p>
    <w:p w14:paraId="6C59D12D" w14:textId="77777777" w:rsidR="006039F5" w:rsidRDefault="006039F5" w:rsidP="006039F5">
      <w:pPr>
        <w:pStyle w:val="ListParagraph"/>
        <w:ind w:left="2160" w:hanging="720"/>
        <w:rPr>
          <w:b/>
        </w:rPr>
      </w:pPr>
    </w:p>
    <w:p w14:paraId="4CBAA93A" w14:textId="77777777" w:rsidR="006039F5" w:rsidRDefault="006039F5" w:rsidP="006039F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2FFAF5E8" w14:textId="77777777" w:rsidR="006039F5" w:rsidRPr="002259E4" w:rsidRDefault="006039F5" w:rsidP="006039F5">
      <w:pPr>
        <w:pStyle w:val="ListParagraph"/>
        <w:ind w:left="2160" w:hanging="720"/>
        <w:rPr>
          <w:b/>
        </w:rPr>
      </w:pPr>
      <w:r>
        <w:rPr>
          <w:b/>
        </w:rPr>
        <w:t>(Double click box to place a check mark)</w:t>
      </w:r>
    </w:p>
    <w:p w14:paraId="49B884F8" w14:textId="77777777" w:rsidR="006039F5" w:rsidRDefault="006039F5" w:rsidP="006039F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6D20711" w14:textId="77777777" w:rsidR="006039F5" w:rsidRPr="00082BB2" w:rsidRDefault="006039F5" w:rsidP="006039F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2660360" w14:textId="77777777" w:rsidR="006039F5" w:rsidRDefault="006039F5" w:rsidP="006039F5">
      <w:pPr>
        <w:pStyle w:val="ListParagraph"/>
        <w:ind w:left="2160" w:hanging="720"/>
        <w:rPr>
          <w:b/>
        </w:rPr>
      </w:pPr>
    </w:p>
    <w:p w14:paraId="1E9C3871" w14:textId="77777777" w:rsidR="006039F5" w:rsidRPr="001F4C42" w:rsidRDefault="006039F5" w:rsidP="006039F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A2E143A" w14:textId="77777777" w:rsidR="006039F5" w:rsidRPr="001F4C42" w:rsidRDefault="006039F5" w:rsidP="006039F5">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4CAE95D" w14:textId="77777777" w:rsidR="006039F5" w:rsidRDefault="006039F5" w:rsidP="006039F5">
      <w:pPr>
        <w:pStyle w:val="ListParagraph"/>
        <w:ind w:left="2160" w:hanging="720"/>
        <w:rPr>
          <w:b/>
        </w:rPr>
      </w:pPr>
    </w:p>
    <w:p w14:paraId="776744A9"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Supervisor and one other</w:t>
      </w:r>
      <w:r w:rsidRPr="00F511FA">
        <w:tab/>
      </w:r>
    </w:p>
    <w:p w14:paraId="4FC20A38" w14:textId="77777777" w:rsidR="006039F5" w:rsidRDefault="006039F5" w:rsidP="006039F5">
      <w:pPr>
        <w:pStyle w:val="ListParagraph"/>
        <w:ind w:left="1440"/>
        <w:rPr>
          <w:b/>
        </w:rPr>
      </w:pPr>
    </w:p>
    <w:p w14:paraId="620EE5E0"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095B2EA" w14:textId="77777777" w:rsidR="006039F5" w:rsidRDefault="006039F5" w:rsidP="006039F5">
      <w:pPr>
        <w:pStyle w:val="ListParagraph"/>
        <w:ind w:left="2160" w:hanging="720"/>
      </w:pPr>
    </w:p>
    <w:p w14:paraId="39FDB478" w14:textId="77777777" w:rsidR="006039F5" w:rsidRDefault="006039F5" w:rsidP="006039F5">
      <w:pPr>
        <w:pStyle w:val="ListParagraph"/>
        <w:ind w:left="2160" w:hanging="720"/>
        <w:rPr>
          <w:b/>
        </w:rPr>
      </w:pPr>
    </w:p>
    <w:p w14:paraId="55012401" w14:textId="77777777" w:rsidR="006039F5" w:rsidRPr="00B6282D" w:rsidRDefault="006039F5" w:rsidP="006039F5">
      <w:pPr>
        <w:pStyle w:val="ListParagraph"/>
        <w:ind w:left="2160" w:hanging="720"/>
        <w:rPr>
          <w:b/>
        </w:rPr>
      </w:pPr>
      <w:r>
        <w:rPr>
          <w:b/>
        </w:rPr>
        <w:t>Separate Attachment</w:t>
      </w:r>
    </w:p>
    <w:p w14:paraId="27CF0DFC" w14:textId="77777777" w:rsidR="006039F5" w:rsidRDefault="006039F5" w:rsidP="006039F5">
      <w:pPr>
        <w:pStyle w:val="ListParagraph"/>
        <w:ind w:left="2160" w:hanging="720"/>
      </w:pPr>
    </w:p>
    <w:p w14:paraId="4D584B4C"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F4D78C7" w14:textId="77777777" w:rsidR="006039F5" w:rsidRDefault="006039F5" w:rsidP="006039F5">
      <w:pPr>
        <w:pStyle w:val="ListParagraph"/>
        <w:ind w:left="1440"/>
      </w:pPr>
    </w:p>
    <w:p w14:paraId="6A1F3FC9" w14:textId="77777777" w:rsidR="006039F5" w:rsidRPr="002259E4" w:rsidRDefault="006039F5" w:rsidP="006039F5">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6219B623" w14:textId="77777777" w:rsidR="006039F5" w:rsidRPr="002259E4" w:rsidRDefault="006039F5" w:rsidP="001F4C42">
      <w:pPr>
        <w:pStyle w:val="ListParagraph"/>
        <w:ind w:left="1440"/>
      </w:pPr>
    </w:p>
    <w:p w14:paraId="74BCFAF7" w14:textId="6000EC0A" w:rsidR="001F4C42" w:rsidRDefault="001F4C42" w:rsidP="001F4C42">
      <w:pPr>
        <w:pStyle w:val="ListParagraph"/>
        <w:ind w:left="1440"/>
      </w:pPr>
    </w:p>
    <w:p w14:paraId="1E6C2C8D" w14:textId="36F5ECCC" w:rsidR="00F739D6" w:rsidRDefault="00F739D6" w:rsidP="001F4C42">
      <w:pPr>
        <w:pStyle w:val="ListParagraph"/>
        <w:ind w:left="1440"/>
      </w:pPr>
    </w:p>
    <w:p w14:paraId="138A2434" w14:textId="359BAD6B" w:rsidR="00F739D6" w:rsidRDefault="00F739D6" w:rsidP="001F4C42">
      <w:pPr>
        <w:pStyle w:val="ListParagraph"/>
        <w:ind w:left="1440"/>
      </w:pPr>
    </w:p>
    <w:p w14:paraId="3058A323" w14:textId="53773135" w:rsidR="00F739D6" w:rsidRDefault="00F739D6" w:rsidP="001F4C42">
      <w:pPr>
        <w:pStyle w:val="ListParagraph"/>
        <w:ind w:left="1440"/>
      </w:pPr>
    </w:p>
    <w:p w14:paraId="1EA7A0A3" w14:textId="1FCA53A6" w:rsidR="00F739D6" w:rsidRDefault="00F739D6" w:rsidP="001F4C42">
      <w:pPr>
        <w:pStyle w:val="ListParagraph"/>
        <w:ind w:left="1440"/>
      </w:pPr>
    </w:p>
    <w:p w14:paraId="2FF7D741" w14:textId="5209AB2F" w:rsidR="00F739D6" w:rsidRDefault="00F739D6" w:rsidP="001F4C42">
      <w:pPr>
        <w:pStyle w:val="ListParagraph"/>
        <w:ind w:left="1440"/>
      </w:pPr>
    </w:p>
    <w:p w14:paraId="57F90A5B" w14:textId="77777777" w:rsidR="00F739D6" w:rsidRPr="00F511FA" w:rsidRDefault="00F739D6" w:rsidP="001F4C42">
      <w:pPr>
        <w:pStyle w:val="ListParagraph"/>
        <w:ind w:left="1440"/>
      </w:pPr>
    </w:p>
    <w:p w14:paraId="10F4C394" w14:textId="77777777" w:rsidR="001F4C42" w:rsidRPr="009D0CE5" w:rsidRDefault="001F4C42" w:rsidP="001F4C42">
      <w:pPr>
        <w:pStyle w:val="ListParagraph"/>
        <w:ind w:left="2160" w:hanging="720"/>
      </w:pPr>
    </w:p>
    <w:p w14:paraId="3C15AB46" w14:textId="4979F432" w:rsidR="00F511FA" w:rsidRPr="009D0CE5" w:rsidRDefault="00F739D6" w:rsidP="00F739D6">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r>
        <w:rPr>
          <w:noProof/>
        </w:rPr>
        <w:drawing>
          <wp:inline distT="0" distB="0" distL="0" distR="0" wp14:anchorId="00719524" wp14:editId="20733D8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00C32E8" wp14:editId="6F09A4B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23C6C274"/>
    <w:lvl w:ilvl="0" w:tplc="699CE5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52765249">
    <w:abstractNumId w:val="3"/>
  </w:num>
  <w:num w:numId="2" w16cid:durableId="2060087744">
    <w:abstractNumId w:val="4"/>
  </w:num>
  <w:num w:numId="3" w16cid:durableId="78526620">
    <w:abstractNumId w:val="1"/>
  </w:num>
  <w:num w:numId="4" w16cid:durableId="176623261">
    <w:abstractNumId w:val="5"/>
  </w:num>
  <w:num w:numId="5" w16cid:durableId="481891116">
    <w:abstractNumId w:val="0"/>
  </w:num>
  <w:num w:numId="6" w16cid:durableId="382948250">
    <w:abstractNumId w:val="2"/>
  </w:num>
  <w:num w:numId="7" w16cid:durableId="2004627840">
    <w:abstractNumId w:val="2"/>
    <w:lvlOverride w:ilvl="0">
      <w:startOverride w:val="1"/>
    </w:lvlOverride>
    <w:lvlOverride w:ilvl="1"/>
    <w:lvlOverride w:ilvl="2"/>
    <w:lvlOverride w:ilvl="3"/>
    <w:lvlOverride w:ilvl="4"/>
    <w:lvlOverride w:ilvl="5"/>
    <w:lvlOverride w:ilvl="6"/>
    <w:lvlOverride w:ilvl="7"/>
    <w:lvlOverride w:ilvl="8"/>
  </w:num>
  <w:num w:numId="8" w16cid:durableId="34690423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sS5VBtekqLpcZiWlokjbOitSxuL+xBgkm0kxAc1sXULdgcM0Lt0tAElvykKBf0sphC2n9uY3npPCjrRiCueR0A==" w:salt="D6CAghHqN7MbIRvZ3mFbL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1F29"/>
    <w:rsid w:val="000477B7"/>
    <w:rsid w:val="00082569"/>
    <w:rsid w:val="000846A0"/>
    <w:rsid w:val="00087E3D"/>
    <w:rsid w:val="000A006A"/>
    <w:rsid w:val="000B212B"/>
    <w:rsid w:val="001228D2"/>
    <w:rsid w:val="001F0FB0"/>
    <w:rsid w:val="001F4C42"/>
    <w:rsid w:val="0021103A"/>
    <w:rsid w:val="002259E4"/>
    <w:rsid w:val="00277528"/>
    <w:rsid w:val="002B12D7"/>
    <w:rsid w:val="002D7BAB"/>
    <w:rsid w:val="002F69AE"/>
    <w:rsid w:val="003228DB"/>
    <w:rsid w:val="003D710A"/>
    <w:rsid w:val="003E2E28"/>
    <w:rsid w:val="003F3409"/>
    <w:rsid w:val="004261F8"/>
    <w:rsid w:val="00435442"/>
    <w:rsid w:val="00461428"/>
    <w:rsid w:val="00474E34"/>
    <w:rsid w:val="004C2F0B"/>
    <w:rsid w:val="004C5D63"/>
    <w:rsid w:val="004E6DA3"/>
    <w:rsid w:val="0051556A"/>
    <w:rsid w:val="0053479F"/>
    <w:rsid w:val="00570C01"/>
    <w:rsid w:val="005D4420"/>
    <w:rsid w:val="006039F5"/>
    <w:rsid w:val="00633886"/>
    <w:rsid w:val="00694EC2"/>
    <w:rsid w:val="006E6170"/>
    <w:rsid w:val="00703884"/>
    <w:rsid w:val="00720FE4"/>
    <w:rsid w:val="00731DA6"/>
    <w:rsid w:val="0074424D"/>
    <w:rsid w:val="00753D26"/>
    <w:rsid w:val="007A4C1E"/>
    <w:rsid w:val="007B5606"/>
    <w:rsid w:val="007E58D5"/>
    <w:rsid w:val="0081666B"/>
    <w:rsid w:val="008A2576"/>
    <w:rsid w:val="00937193"/>
    <w:rsid w:val="0095592A"/>
    <w:rsid w:val="00956DFC"/>
    <w:rsid w:val="0096031B"/>
    <w:rsid w:val="00981F29"/>
    <w:rsid w:val="00982DF0"/>
    <w:rsid w:val="009D0CE5"/>
    <w:rsid w:val="009D2161"/>
    <w:rsid w:val="00A50630"/>
    <w:rsid w:val="00A67109"/>
    <w:rsid w:val="00AD1F6B"/>
    <w:rsid w:val="00AE457F"/>
    <w:rsid w:val="00AF384E"/>
    <w:rsid w:val="00B22EE6"/>
    <w:rsid w:val="00B5709A"/>
    <w:rsid w:val="00C95D52"/>
    <w:rsid w:val="00C9641C"/>
    <w:rsid w:val="00C96471"/>
    <w:rsid w:val="00C96545"/>
    <w:rsid w:val="00D07695"/>
    <w:rsid w:val="00D30305"/>
    <w:rsid w:val="00D42308"/>
    <w:rsid w:val="00D52256"/>
    <w:rsid w:val="00DA1852"/>
    <w:rsid w:val="00DA72B6"/>
    <w:rsid w:val="00E52ED5"/>
    <w:rsid w:val="00E627A7"/>
    <w:rsid w:val="00E864CC"/>
    <w:rsid w:val="00E87540"/>
    <w:rsid w:val="00EC1F09"/>
    <w:rsid w:val="00ED0FE5"/>
    <w:rsid w:val="00F213C3"/>
    <w:rsid w:val="00F511FA"/>
    <w:rsid w:val="00F739D6"/>
    <w:rsid w:val="00F80A15"/>
    <w:rsid w:val="00F955F6"/>
    <w:rsid w:val="00FF287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4EC4"/>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0344">
      <w:bodyDiv w:val="1"/>
      <w:marLeft w:val="0"/>
      <w:marRight w:val="0"/>
      <w:marTop w:val="0"/>
      <w:marBottom w:val="0"/>
      <w:divBdr>
        <w:top w:val="none" w:sz="0" w:space="0" w:color="auto"/>
        <w:left w:val="none" w:sz="0" w:space="0" w:color="auto"/>
        <w:bottom w:val="none" w:sz="0" w:space="0" w:color="auto"/>
        <w:right w:val="none" w:sz="0" w:space="0" w:color="auto"/>
      </w:divBdr>
    </w:div>
    <w:div w:id="2120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opbox%20(Personal)\PMAM\GLASTAR%20Event\2015\Entry%20Forms\IND1%20-%20Assistant%20Manager%20of%20the%20Year%20Ent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A942-CFC8-4B9F-AC58-6CC1392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IND1 - Assistant Manager of the Year Entry Form</Template>
  <TotalTime>29</TotalTime>
  <Pages>9</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7020</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Tracy Ostaszewski</cp:lastModifiedBy>
  <cp:revision>12</cp:revision>
  <dcterms:created xsi:type="dcterms:W3CDTF">2017-02-07T19:44:00Z</dcterms:created>
  <dcterms:modified xsi:type="dcterms:W3CDTF">2023-04-12T16:23:00Z</dcterms:modified>
</cp:coreProperties>
</file>