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B30EB3" w14:textId="59897600" w:rsidR="00F739D6" w:rsidRDefault="00AC48FF" w:rsidP="00F739D6">
      <w:pPr>
        <w:jc w:val="center"/>
        <w:rPr>
          <w:b/>
          <w:sz w:val="40"/>
        </w:rPr>
      </w:pPr>
      <w:bookmarkStart w:id="0" w:name="_Hlk41654909"/>
      <w:r>
        <w:rPr>
          <w:noProof/>
          <w:sz w:val="28"/>
        </w:rPr>
        <w:drawing>
          <wp:inline distT="0" distB="0" distL="0" distR="0" wp14:anchorId="0980B5AB" wp14:editId="5275A6B1">
            <wp:extent cx="822960" cy="822960"/>
            <wp:effectExtent l="0" t="0" r="0" b="0"/>
            <wp:docPr id="1750261472" name="Picture 1" descr="A blue and yellow star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0261472" name="Picture 1" descr="A blue and yellow star with white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r w:rsidR="00F739D6">
        <w:rPr>
          <w:noProof/>
          <w:sz w:val="28"/>
        </w:rPr>
        <w:drawing>
          <wp:inline distT="0" distB="0" distL="0" distR="0" wp14:anchorId="6B731584" wp14:editId="72815F62">
            <wp:extent cx="812800" cy="875105"/>
            <wp:effectExtent l="0" t="0" r="635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sm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0860" cy="883783"/>
                    </a:xfrm>
                    <a:prstGeom prst="rect">
                      <a:avLst/>
                    </a:prstGeom>
                  </pic:spPr>
                </pic:pic>
              </a:graphicData>
            </a:graphic>
          </wp:inline>
        </w:drawing>
      </w:r>
    </w:p>
    <w:p w14:paraId="6F47AC9C" w14:textId="77777777" w:rsidR="00F739D6" w:rsidRPr="00315A30" w:rsidRDefault="00F739D6" w:rsidP="00F739D6">
      <w:pPr>
        <w:spacing w:after="0"/>
        <w:jc w:val="center"/>
        <w:rPr>
          <w:b/>
          <w:bCs/>
          <w:sz w:val="44"/>
          <w:szCs w:val="44"/>
        </w:rPr>
      </w:pPr>
      <w:r w:rsidRPr="00315A30">
        <w:rPr>
          <w:b/>
          <w:bCs/>
          <w:sz w:val="44"/>
          <w:szCs w:val="44"/>
        </w:rPr>
        <w:t>GLASTAR AND PRISM AWARD APPLICATION FORM</w:t>
      </w:r>
    </w:p>
    <w:p w14:paraId="79FB99B9" w14:textId="4B03D702" w:rsidR="00F739D6" w:rsidRDefault="00F739D6" w:rsidP="00F739D6">
      <w:pPr>
        <w:spacing w:after="0"/>
        <w:jc w:val="center"/>
        <w:rPr>
          <w:rFonts w:ascii="Harrington" w:eastAsia="Batang" w:hAnsi="Harrington"/>
          <w:b/>
          <w:color w:val="B48900"/>
          <w:sz w:val="36"/>
        </w:rPr>
      </w:pPr>
      <w:r w:rsidRPr="00315A30">
        <w:rPr>
          <w:sz w:val="32"/>
          <w:szCs w:val="32"/>
        </w:rPr>
        <w:t xml:space="preserve">Category </w:t>
      </w:r>
      <w:r>
        <w:rPr>
          <w:sz w:val="32"/>
          <w:szCs w:val="32"/>
        </w:rPr>
        <w:t>–</w:t>
      </w:r>
      <w:r w:rsidRPr="00315A30">
        <w:rPr>
          <w:sz w:val="32"/>
          <w:szCs w:val="32"/>
        </w:rPr>
        <w:t xml:space="preserve"> </w:t>
      </w:r>
      <w:r w:rsidR="00AC48FF">
        <w:rPr>
          <w:sz w:val="32"/>
          <w:szCs w:val="32"/>
        </w:rPr>
        <w:t>P04</w:t>
      </w:r>
    </w:p>
    <w:bookmarkEnd w:id="0"/>
    <w:p w14:paraId="426127DA" w14:textId="77777777" w:rsidR="00277528" w:rsidRDefault="001228D2" w:rsidP="00277528">
      <w:pPr>
        <w:jc w:val="center"/>
        <w:rPr>
          <w:rFonts w:ascii="Harrington" w:eastAsia="Batang" w:hAnsi="Harrington"/>
          <w:b/>
          <w:color w:val="B48900"/>
          <w:sz w:val="52"/>
        </w:rPr>
      </w:pPr>
      <w:r>
        <w:rPr>
          <w:rFonts w:ascii="Harrington" w:eastAsia="Batang" w:hAnsi="Harrington"/>
          <w:b/>
          <w:color w:val="B48900"/>
          <w:sz w:val="52"/>
        </w:rPr>
        <w:t>Assistant Manager of the Year</w:t>
      </w:r>
    </w:p>
    <w:p w14:paraId="2442BE1F" w14:textId="77777777" w:rsidR="006E6170" w:rsidRPr="002259E4" w:rsidRDefault="006E6170" w:rsidP="002259E4">
      <w:pPr>
        <w:rPr>
          <w:rFonts w:eastAsia="Batang"/>
          <w:b/>
        </w:rPr>
      </w:pPr>
      <w:r w:rsidRPr="002259E4">
        <w:rPr>
          <w:rFonts w:eastAsia="Batang"/>
          <w:b/>
        </w:rPr>
        <w:t xml:space="preserve">The Assistant Manager of the Year shows exceptional management support, </w:t>
      </w:r>
      <w:r w:rsidR="002B12D7">
        <w:rPr>
          <w:rFonts w:eastAsia="Batang"/>
          <w:b/>
        </w:rPr>
        <w:t xml:space="preserve">customer service, and </w:t>
      </w:r>
      <w:r w:rsidRPr="002259E4">
        <w:rPr>
          <w:rFonts w:eastAsia="Batang"/>
          <w:b/>
        </w:rPr>
        <w:t>good communication and understands their role in assisting the manager</w:t>
      </w:r>
      <w:r w:rsidR="00F213C3">
        <w:rPr>
          <w:rFonts w:eastAsia="Batang"/>
          <w:b/>
        </w:rPr>
        <w:t>.</w:t>
      </w:r>
    </w:p>
    <w:p w14:paraId="75F8C4EE" w14:textId="77777777" w:rsidR="00F739D6" w:rsidRPr="00AC4599" w:rsidRDefault="00F739D6" w:rsidP="00F739D6">
      <w:pPr>
        <w:rPr>
          <w:b/>
          <w:bCs/>
          <w:sz w:val="24"/>
          <w:szCs w:val="24"/>
        </w:rPr>
      </w:pPr>
      <w:bookmarkStart w:id="1" w:name="_Hlk41654938"/>
      <w:bookmarkStart w:id="2" w:name="_Hlk41657504"/>
      <w:r w:rsidRPr="00AC4599">
        <w:rPr>
          <w:b/>
          <w:bCs/>
          <w:sz w:val="24"/>
          <w:szCs w:val="24"/>
        </w:rPr>
        <w:t>PLEASE COMPLETE ALL FIELDS ON THIS FORM</w:t>
      </w:r>
    </w:p>
    <w:p w14:paraId="63A7C868" w14:textId="77777777" w:rsidR="00F739D6" w:rsidRDefault="00F739D6" w:rsidP="00F739D6">
      <w:r>
        <w:t>This form is being submitted for:</w:t>
      </w:r>
    </w:p>
    <w:p w14:paraId="36C037FD" w14:textId="760BBA4F" w:rsidR="00F739D6" w:rsidRDefault="00F739D6" w:rsidP="00F739D6">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Prism and GLAStar Awards (Prism is only open to DMAA members) – $</w:t>
      </w:r>
      <w:r w:rsidR="00B5709A">
        <w:t>7</w:t>
      </w:r>
      <w:r>
        <w:t>5 per entry</w:t>
      </w:r>
    </w:p>
    <w:p w14:paraId="0730C892" w14:textId="77777777" w:rsidR="00F739D6" w:rsidRDefault="00F739D6" w:rsidP="00F739D6">
      <w:pPr>
        <w:pStyle w:val="ListParagraph"/>
      </w:pPr>
    </w:p>
    <w:p w14:paraId="758B2C7A" w14:textId="77777777" w:rsidR="00F739D6" w:rsidRDefault="00F739D6" w:rsidP="00F739D6">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GLAStar Awards Only (Open to all members) - $40 per entry</w:t>
      </w:r>
    </w:p>
    <w:bookmarkEnd w:id="1"/>
    <w:bookmarkEnd w:id="2"/>
    <w:p w14:paraId="2F8482A1" w14:textId="17530CAC" w:rsidR="00F739D6" w:rsidRDefault="00F739D6">
      <w:pPr>
        <w:sectPr w:rsidR="00F739D6" w:rsidSect="00503368">
          <w:type w:val="continuous"/>
          <w:pgSz w:w="12240" w:h="15840"/>
          <w:pgMar w:top="720" w:right="720" w:bottom="720" w:left="720" w:header="720" w:footer="720" w:gutter="0"/>
          <w:cols w:space="720"/>
          <w:docGrid w:linePitch="360"/>
        </w:sectPr>
      </w:pPr>
    </w:p>
    <w:p w14:paraId="09942C63" w14:textId="77777777" w:rsidR="00C96471" w:rsidRPr="00C96471" w:rsidRDefault="00C96471" w:rsidP="00C96471">
      <w:r w:rsidRPr="00C96471">
        <w:t>Please complete for the person making this nomination</w:t>
      </w:r>
    </w:p>
    <w:p w14:paraId="147799E6" w14:textId="77777777" w:rsidR="002F69AE" w:rsidRDefault="00C96471" w:rsidP="00C96471">
      <w:pPr>
        <w:rPr>
          <w:color w:val="0070C0"/>
        </w:rPr>
      </w:pPr>
      <w:r w:rsidRPr="00082569">
        <w:rPr>
          <w:b/>
        </w:rPr>
        <w:t>Name</w:t>
      </w:r>
      <w:r w:rsidRPr="00C96471">
        <w:t xml:space="preserve"> </w:t>
      </w:r>
      <w:r w:rsidRPr="00C96471">
        <w:tab/>
      </w:r>
      <w:r w:rsidR="00ED0FE5" w:rsidRPr="00082569">
        <w:rPr>
          <w:color w:val="0070C0"/>
        </w:rPr>
        <w:fldChar w:fldCharType="begin">
          <w:ffData>
            <w:name w:val="Text1"/>
            <w:enabled/>
            <w:calcOnExit w:val="0"/>
            <w:textInput>
              <w:maxLength w:val="40"/>
              <w:format w:val="FIRST CAPITAL"/>
            </w:textInput>
          </w:ffData>
        </w:fldChar>
      </w:r>
      <w:bookmarkStart w:id="3" w:name="Text1"/>
      <w:r w:rsidRPr="00082569">
        <w:rPr>
          <w:color w:val="0070C0"/>
        </w:rPr>
        <w:instrText xml:space="preserve"> FORMTEXT </w:instrText>
      </w:r>
      <w:r w:rsidR="00ED0FE5" w:rsidRPr="00082569">
        <w:rPr>
          <w:color w:val="0070C0"/>
        </w:rPr>
      </w:r>
      <w:r w:rsidR="00ED0FE5"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ED0FE5" w:rsidRPr="00082569">
        <w:rPr>
          <w:color w:val="0070C0"/>
        </w:rPr>
        <w:fldChar w:fldCharType="end"/>
      </w:r>
      <w:bookmarkEnd w:id="3"/>
      <w:r w:rsidRPr="00C96471">
        <w:tab/>
      </w:r>
      <w:r w:rsidRPr="00C96471">
        <w:tab/>
      </w:r>
      <w:r w:rsidRPr="00C96471">
        <w:tab/>
      </w:r>
      <w:r w:rsidRPr="00C96471">
        <w:tab/>
      </w:r>
      <w:r w:rsidRPr="00C96471">
        <w:tab/>
      </w:r>
      <w:r w:rsidRPr="00C96471">
        <w:tab/>
      </w:r>
      <w:r w:rsidRPr="00082569">
        <w:rPr>
          <w:b/>
        </w:rPr>
        <w:t>Title</w:t>
      </w:r>
      <w:r>
        <w:t xml:space="preserve"> </w:t>
      </w:r>
      <w:r w:rsidR="00ED0FE5" w:rsidRPr="00082569">
        <w:rPr>
          <w:color w:val="0070C0"/>
        </w:rPr>
        <w:fldChar w:fldCharType="begin">
          <w:ffData>
            <w:name w:val="Text2"/>
            <w:enabled/>
            <w:calcOnExit w:val="0"/>
            <w:textInput/>
          </w:ffData>
        </w:fldChar>
      </w:r>
      <w:bookmarkStart w:id="4" w:name="Text2"/>
      <w:r w:rsidRPr="00082569">
        <w:rPr>
          <w:color w:val="0070C0"/>
        </w:rPr>
        <w:instrText xml:space="preserve"> FORMTEXT </w:instrText>
      </w:r>
      <w:r w:rsidR="00ED0FE5" w:rsidRPr="00082569">
        <w:rPr>
          <w:color w:val="0070C0"/>
        </w:rPr>
      </w:r>
      <w:r w:rsidR="00ED0FE5"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ED0FE5" w:rsidRPr="00082569">
        <w:rPr>
          <w:color w:val="0070C0"/>
        </w:rPr>
        <w:fldChar w:fldCharType="end"/>
      </w:r>
      <w:bookmarkEnd w:id="4"/>
    </w:p>
    <w:p w14:paraId="4B57CE6B" w14:textId="77777777" w:rsidR="00D52256" w:rsidRDefault="00D52256" w:rsidP="00D52256">
      <w:r w:rsidRPr="00082569">
        <w:rPr>
          <w:b/>
        </w:rPr>
        <w:t xml:space="preserve">Email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p>
    <w:p w14:paraId="0296ABC0" w14:textId="77777777" w:rsidR="00D52256" w:rsidRPr="00D52256" w:rsidRDefault="00D52256" w:rsidP="00C96471">
      <w:r w:rsidRPr="00D52256">
        <w:t>Please complete below for the person being nominated</w:t>
      </w:r>
    </w:p>
    <w:p w14:paraId="6947A629" w14:textId="77777777" w:rsidR="00C96471" w:rsidRDefault="00D52256" w:rsidP="00C96471">
      <w:r>
        <w:rPr>
          <w:b/>
        </w:rPr>
        <w:t>Name of person being</w:t>
      </w:r>
      <w:r w:rsidR="00C96471" w:rsidRPr="00082569">
        <w:rPr>
          <w:b/>
        </w:rPr>
        <w:t xml:space="preserve"> nominated</w:t>
      </w:r>
      <w:r w:rsidR="00C96471" w:rsidRPr="00C96471">
        <w:t xml:space="preserve"> </w:t>
      </w:r>
      <w:r w:rsidR="00ED0FE5" w:rsidRPr="00082569">
        <w:rPr>
          <w:color w:val="0070C0"/>
        </w:rPr>
        <w:fldChar w:fldCharType="begin">
          <w:ffData>
            <w:name w:val="Text3"/>
            <w:enabled/>
            <w:calcOnExit w:val="0"/>
            <w:textInput/>
          </w:ffData>
        </w:fldChar>
      </w:r>
      <w:bookmarkStart w:id="5" w:name="Text3"/>
      <w:r w:rsidR="00C96471" w:rsidRPr="00082569">
        <w:rPr>
          <w:color w:val="0070C0"/>
        </w:rPr>
        <w:instrText xml:space="preserve"> FORMTEXT </w:instrText>
      </w:r>
      <w:r w:rsidR="00ED0FE5" w:rsidRPr="00082569">
        <w:rPr>
          <w:color w:val="0070C0"/>
        </w:rPr>
      </w:r>
      <w:r w:rsidR="00ED0FE5" w:rsidRPr="00082569">
        <w:rPr>
          <w:color w:val="0070C0"/>
        </w:rPr>
        <w:fldChar w:fldCharType="separate"/>
      </w:r>
      <w:r w:rsidR="00C96471" w:rsidRPr="00082569">
        <w:rPr>
          <w:noProof/>
          <w:color w:val="0070C0"/>
        </w:rPr>
        <w:t> </w:t>
      </w:r>
      <w:r w:rsidR="00C96471" w:rsidRPr="00082569">
        <w:rPr>
          <w:noProof/>
          <w:color w:val="0070C0"/>
        </w:rPr>
        <w:t> </w:t>
      </w:r>
      <w:r w:rsidR="00C96471" w:rsidRPr="00082569">
        <w:rPr>
          <w:noProof/>
          <w:color w:val="0070C0"/>
        </w:rPr>
        <w:t> </w:t>
      </w:r>
      <w:r w:rsidR="00C96471" w:rsidRPr="00082569">
        <w:rPr>
          <w:noProof/>
          <w:color w:val="0070C0"/>
        </w:rPr>
        <w:t> </w:t>
      </w:r>
      <w:r w:rsidR="00C96471" w:rsidRPr="00082569">
        <w:rPr>
          <w:noProof/>
          <w:color w:val="0070C0"/>
        </w:rPr>
        <w:t> </w:t>
      </w:r>
      <w:r w:rsidR="00ED0FE5" w:rsidRPr="00082569">
        <w:rPr>
          <w:color w:val="0070C0"/>
        </w:rPr>
        <w:fldChar w:fldCharType="end"/>
      </w:r>
      <w:bookmarkEnd w:id="5"/>
      <w:r w:rsidR="00C96471" w:rsidRPr="00C96471">
        <w:tab/>
      </w:r>
    </w:p>
    <w:p w14:paraId="7CBE62B0" w14:textId="77777777" w:rsidR="00D52256" w:rsidRPr="00C96471" w:rsidRDefault="00D52256" w:rsidP="00C96471">
      <w:r>
        <w:rPr>
          <w:b/>
        </w:rPr>
        <w:t>Name</w:t>
      </w:r>
      <w:r w:rsidRPr="00082569">
        <w:rPr>
          <w:b/>
        </w:rPr>
        <w:t xml:space="preserve"> of community</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p>
    <w:p w14:paraId="2EDCEB15" w14:textId="77777777" w:rsidR="00C96471" w:rsidRPr="00C96471" w:rsidRDefault="00C96471" w:rsidP="00C96471">
      <w:r w:rsidRPr="00082569">
        <w:rPr>
          <w:b/>
        </w:rPr>
        <w:t>Address of community</w:t>
      </w:r>
      <w:r w:rsidRPr="00C96471">
        <w:t xml:space="preserve">  </w:t>
      </w:r>
      <w:r w:rsidR="00ED0FE5" w:rsidRPr="00082569">
        <w:rPr>
          <w:color w:val="0070C0"/>
        </w:rPr>
        <w:fldChar w:fldCharType="begin">
          <w:ffData>
            <w:name w:val="Text3"/>
            <w:enabled/>
            <w:calcOnExit w:val="0"/>
            <w:textInput/>
          </w:ffData>
        </w:fldChar>
      </w:r>
      <w:r w:rsidRPr="00082569">
        <w:rPr>
          <w:color w:val="0070C0"/>
        </w:rPr>
        <w:instrText xml:space="preserve"> FORMTEXT </w:instrText>
      </w:r>
      <w:r w:rsidR="00ED0FE5" w:rsidRPr="00082569">
        <w:rPr>
          <w:color w:val="0070C0"/>
        </w:rPr>
      </w:r>
      <w:r w:rsidR="00ED0FE5"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ED0FE5" w:rsidRPr="00082569">
        <w:rPr>
          <w:color w:val="0070C0"/>
        </w:rPr>
        <w:fldChar w:fldCharType="end"/>
      </w:r>
      <w:r w:rsidRPr="00C96471">
        <w:tab/>
      </w:r>
      <w:r w:rsidRPr="00C96471">
        <w:tab/>
      </w:r>
      <w:r w:rsidRPr="00C96471">
        <w:tab/>
      </w:r>
      <w:r w:rsidRPr="00C96471">
        <w:tab/>
      </w:r>
      <w:r w:rsidRPr="00082569">
        <w:rPr>
          <w:b/>
        </w:rPr>
        <w:t>City</w:t>
      </w:r>
      <w:r>
        <w:t xml:space="preserve"> </w:t>
      </w:r>
      <w:r w:rsidRPr="00C96471">
        <w:t xml:space="preserve"> </w:t>
      </w:r>
      <w:r w:rsidR="00ED0FE5" w:rsidRPr="00082569">
        <w:rPr>
          <w:color w:val="0070C0"/>
        </w:rPr>
        <w:fldChar w:fldCharType="begin">
          <w:ffData>
            <w:name w:val="Text3"/>
            <w:enabled/>
            <w:calcOnExit w:val="0"/>
            <w:textInput/>
          </w:ffData>
        </w:fldChar>
      </w:r>
      <w:r w:rsidRPr="00082569">
        <w:rPr>
          <w:color w:val="0070C0"/>
        </w:rPr>
        <w:instrText xml:space="preserve"> FORMTEXT </w:instrText>
      </w:r>
      <w:r w:rsidR="00ED0FE5" w:rsidRPr="00082569">
        <w:rPr>
          <w:color w:val="0070C0"/>
        </w:rPr>
      </w:r>
      <w:r w:rsidR="00ED0FE5"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ED0FE5" w:rsidRPr="00082569">
        <w:rPr>
          <w:color w:val="0070C0"/>
        </w:rPr>
        <w:fldChar w:fldCharType="end"/>
      </w:r>
    </w:p>
    <w:p w14:paraId="6C3342E4" w14:textId="77777777" w:rsidR="00C96471" w:rsidRPr="00C96471" w:rsidRDefault="00C96471" w:rsidP="00C96471">
      <w:r w:rsidRPr="00082569">
        <w:rPr>
          <w:b/>
        </w:rPr>
        <w:t>Management company</w:t>
      </w:r>
      <w:r w:rsidRPr="00C96471">
        <w:tab/>
      </w:r>
      <w:r w:rsidR="00ED0FE5" w:rsidRPr="00082569">
        <w:rPr>
          <w:color w:val="0070C0"/>
        </w:rPr>
        <w:fldChar w:fldCharType="begin">
          <w:ffData>
            <w:name w:val="Text3"/>
            <w:enabled/>
            <w:calcOnExit w:val="0"/>
            <w:textInput/>
          </w:ffData>
        </w:fldChar>
      </w:r>
      <w:r w:rsidRPr="00082569">
        <w:rPr>
          <w:color w:val="0070C0"/>
        </w:rPr>
        <w:instrText xml:space="preserve"> FORMTEXT </w:instrText>
      </w:r>
      <w:r w:rsidR="00ED0FE5" w:rsidRPr="00082569">
        <w:rPr>
          <w:color w:val="0070C0"/>
        </w:rPr>
      </w:r>
      <w:r w:rsidR="00ED0FE5"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ED0FE5" w:rsidRPr="00082569">
        <w:rPr>
          <w:color w:val="0070C0"/>
        </w:rPr>
        <w:fldChar w:fldCharType="end"/>
      </w:r>
      <w:r w:rsidRPr="00C96471">
        <w:tab/>
      </w:r>
      <w:r w:rsidRPr="00C96471">
        <w:tab/>
      </w:r>
      <w:r w:rsidRPr="00C96471">
        <w:tab/>
      </w:r>
      <w:r w:rsidRPr="00C96471">
        <w:tab/>
      </w:r>
      <w:r w:rsidRPr="00082569">
        <w:rPr>
          <w:b/>
        </w:rPr>
        <w:t>Phone</w:t>
      </w:r>
      <w:r>
        <w:t xml:space="preserve"> </w:t>
      </w:r>
      <w:r w:rsidRPr="00C96471">
        <w:t xml:space="preserve"> </w:t>
      </w:r>
      <w:r w:rsidR="00ED0FE5" w:rsidRPr="00082569">
        <w:rPr>
          <w:color w:val="0070C0"/>
        </w:rPr>
        <w:fldChar w:fldCharType="begin">
          <w:ffData>
            <w:name w:val="Text3"/>
            <w:enabled/>
            <w:calcOnExit w:val="0"/>
            <w:textInput/>
          </w:ffData>
        </w:fldChar>
      </w:r>
      <w:r w:rsidRPr="00082569">
        <w:rPr>
          <w:color w:val="0070C0"/>
        </w:rPr>
        <w:instrText xml:space="preserve"> FORMTEXT </w:instrText>
      </w:r>
      <w:r w:rsidR="00ED0FE5" w:rsidRPr="00082569">
        <w:rPr>
          <w:color w:val="0070C0"/>
        </w:rPr>
      </w:r>
      <w:r w:rsidR="00ED0FE5"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ED0FE5" w:rsidRPr="00082569">
        <w:rPr>
          <w:color w:val="0070C0"/>
        </w:rPr>
        <w:fldChar w:fldCharType="end"/>
      </w:r>
      <w:r w:rsidRPr="00C96471">
        <w:tab/>
        <w:t xml:space="preserve"> </w:t>
      </w:r>
    </w:p>
    <w:p w14:paraId="059A22DD" w14:textId="06DBACD5" w:rsidR="00AC48FF" w:rsidRDefault="00AC48FF">
      <w:pPr>
        <w:spacing w:after="0" w:line="240" w:lineRule="auto"/>
      </w:pPr>
      <w:r>
        <w:br w:type="page"/>
      </w:r>
    </w:p>
    <w:p w14:paraId="34822831" w14:textId="77777777" w:rsidR="002D7BAB" w:rsidRDefault="002D7BAB"/>
    <w:p w14:paraId="5F4BA6E3" w14:textId="77777777" w:rsidR="00435442" w:rsidRDefault="00435442" w:rsidP="00435442">
      <w:pPr>
        <w:spacing w:after="0"/>
        <w:rPr>
          <w:b/>
        </w:rPr>
      </w:pPr>
      <w:bookmarkStart w:id="6" w:name="_Hlk41655202"/>
      <w:bookmarkStart w:id="7" w:name="_Hlk41654973"/>
      <w:r w:rsidRPr="002259E4">
        <w:rPr>
          <w:b/>
        </w:rPr>
        <w:t>Nomination and submission Instructions</w:t>
      </w:r>
    </w:p>
    <w:p w14:paraId="27E3C498" w14:textId="77777777" w:rsidR="00AC48FF" w:rsidRDefault="00AC48FF" w:rsidP="00435442">
      <w:pPr>
        <w:spacing w:after="0"/>
        <w:rPr>
          <w:b/>
        </w:rPr>
      </w:pPr>
    </w:p>
    <w:p w14:paraId="004CBE37" w14:textId="77777777" w:rsidR="00AC48FF" w:rsidRPr="00047DBD" w:rsidRDefault="00AC48FF" w:rsidP="00AC48FF">
      <w:pPr>
        <w:spacing w:after="0"/>
        <w:rPr>
          <w:color w:val="FF0000"/>
        </w:rPr>
      </w:pPr>
      <w:r>
        <w:rPr>
          <w:b/>
          <w:color w:val="FF0000"/>
        </w:rPr>
        <w:t xml:space="preserve">The GLAStar entry deadline is 8:00 p.m. on August 2, 2024.  The Prism entry deadline (DMAA members only) is also 8:00 p.m. on August 2, 2024.  </w:t>
      </w:r>
      <w:r w:rsidRPr="00D34D8C">
        <w:rPr>
          <w:color w:val="FF0000"/>
        </w:rPr>
        <w:t xml:space="preserve">Ensure that all entry information is based on information from </w:t>
      </w:r>
      <w:r>
        <w:rPr>
          <w:color w:val="FF0000"/>
        </w:rPr>
        <w:t>August 5, 2023</w:t>
      </w:r>
      <w:r w:rsidRPr="00D34D8C">
        <w:rPr>
          <w:color w:val="FF0000"/>
        </w:rPr>
        <w:t xml:space="preserve">, to </w:t>
      </w:r>
      <w:r>
        <w:rPr>
          <w:color w:val="FF0000"/>
        </w:rPr>
        <w:t>the deadline date</w:t>
      </w:r>
      <w:r w:rsidRPr="00D34D8C">
        <w:rPr>
          <w:color w:val="FF0000"/>
        </w:rPr>
        <w:t>.</w:t>
      </w:r>
      <w:r>
        <w:rPr>
          <w:color w:val="FF0000"/>
        </w:rPr>
        <w:t xml:space="preserve">  </w:t>
      </w:r>
      <w:r w:rsidRPr="00047DBD">
        <w:rPr>
          <w:color w:val="FF0000"/>
        </w:rPr>
        <w:t>All information on the entry may be verified.</w:t>
      </w:r>
      <w:r>
        <w:rPr>
          <w:color w:val="FF0000"/>
        </w:rPr>
        <w:t xml:space="preserve">  All Prism entries will automatically be entered in GLAStar.  </w:t>
      </w:r>
    </w:p>
    <w:p w14:paraId="1B29F25D" w14:textId="77777777" w:rsidR="00AC48FF" w:rsidRDefault="00AC48FF" w:rsidP="00AC48FF">
      <w:pPr>
        <w:spacing w:after="0"/>
        <w:rPr>
          <w:b/>
        </w:rPr>
      </w:pPr>
    </w:p>
    <w:p w14:paraId="33439DF9" w14:textId="77777777" w:rsidR="00AC48FF" w:rsidRPr="009704FF" w:rsidRDefault="00AC48FF" w:rsidP="00AC48FF">
      <w:pPr>
        <w:spacing w:after="0"/>
        <w:rPr>
          <w:b/>
        </w:rPr>
      </w:pPr>
      <w:r w:rsidRPr="009704FF">
        <w:rPr>
          <w:b/>
        </w:rPr>
        <w:t xml:space="preserve">Step 1:  Register and pay for your entry.  The easiest way to register and pay for your entry is online.  </w:t>
      </w:r>
    </w:p>
    <w:p w14:paraId="4410268F" w14:textId="77777777" w:rsidR="00AC48FF" w:rsidRDefault="00AC48FF" w:rsidP="00AC48FF">
      <w:pPr>
        <w:spacing w:after="0"/>
        <w:rPr>
          <w:b/>
          <w:color w:val="0070C0"/>
        </w:rPr>
      </w:pPr>
      <w:r w:rsidRPr="009704FF">
        <w:rPr>
          <w:b/>
        </w:rPr>
        <w:t xml:space="preserve">For GLAStar Only Entry ($40), go to </w:t>
      </w:r>
      <w:hyperlink r:id="rId8" w:history="1">
        <w:r w:rsidRPr="00E723DF">
          <w:rPr>
            <w:rStyle w:val="Hyperlink"/>
            <w:b/>
          </w:rPr>
          <w:t>https://tinyurl.com/GLAStarEntry202</w:t>
        </w:r>
      </w:hyperlink>
      <w:proofErr w:type="gramStart"/>
      <w:r>
        <w:rPr>
          <w:rStyle w:val="Hyperlink"/>
          <w:b/>
        </w:rPr>
        <w:t>4</w:t>
      </w:r>
      <w:proofErr w:type="gramEnd"/>
    </w:p>
    <w:p w14:paraId="3AA41244" w14:textId="77777777" w:rsidR="00AC48FF" w:rsidRDefault="00AC48FF" w:rsidP="00AC48FF">
      <w:pPr>
        <w:spacing w:after="0"/>
      </w:pPr>
      <w:r w:rsidRPr="009704FF">
        <w:rPr>
          <w:b/>
        </w:rPr>
        <w:t>For PRISM/GLAStar Entry ($</w:t>
      </w:r>
      <w:r>
        <w:rPr>
          <w:b/>
        </w:rPr>
        <w:t>75</w:t>
      </w:r>
      <w:r w:rsidRPr="009704FF">
        <w:rPr>
          <w:b/>
        </w:rPr>
        <w:t xml:space="preserve"> - only open to DMAA members), go to </w:t>
      </w:r>
      <w:r>
        <w:br/>
      </w:r>
      <w:r w:rsidRPr="00572F16">
        <w:rPr>
          <w:rStyle w:val="Hyperlink"/>
          <w:b/>
          <w:bCs/>
        </w:rPr>
        <w:t>https://tinyurl.com/PrismEntry202</w:t>
      </w:r>
      <w:r>
        <w:rPr>
          <w:rStyle w:val="Hyperlink"/>
          <w:b/>
          <w:bCs/>
        </w:rPr>
        <w:t>4</w:t>
      </w:r>
    </w:p>
    <w:p w14:paraId="435D9E22" w14:textId="77777777" w:rsidR="00AC48FF" w:rsidRDefault="00AC48FF" w:rsidP="00AC48FF">
      <w:pPr>
        <w:spacing w:after="0"/>
      </w:pPr>
    </w:p>
    <w:p w14:paraId="7988599C" w14:textId="77777777" w:rsidR="00AC48FF" w:rsidRDefault="00AC48FF" w:rsidP="00AC48FF">
      <w:pPr>
        <w:spacing w:after="0"/>
      </w:pPr>
      <w:r>
        <w:t>If you don’t have access to a credit card to make payment, you can request to be invoiced when registering for your entries. However, payment must be made prior to the entry deadline.</w:t>
      </w:r>
    </w:p>
    <w:p w14:paraId="7EE2BF03" w14:textId="77777777" w:rsidR="00AC48FF" w:rsidRDefault="00AC48FF" w:rsidP="00AC48FF">
      <w:pPr>
        <w:spacing w:after="0"/>
      </w:pPr>
    </w:p>
    <w:p w14:paraId="5BC6D458" w14:textId="77777777" w:rsidR="00AC48FF" w:rsidRDefault="00AC48FF" w:rsidP="00AC48FF">
      <w:pPr>
        <w:tabs>
          <w:tab w:val="left" w:pos="1065"/>
          <w:tab w:val="left" w:pos="1605"/>
        </w:tabs>
        <w:spacing w:after="0"/>
      </w:pPr>
      <w:r>
        <w:rPr>
          <w:b/>
        </w:rPr>
        <w:t xml:space="preserve">Step 2:  Gather the information.    </w:t>
      </w:r>
      <w:r w:rsidRPr="00D34D8C">
        <w:t xml:space="preserve">You’ll need to answer the questions on the application form.  Many of them require references.  If you don’t have time to complete the entry form right away, consider asking for the references now so they’ll be ready when you are.  You can also assign someone to take pictures or answer some of the questions.  </w:t>
      </w:r>
    </w:p>
    <w:p w14:paraId="75CD105A" w14:textId="77777777" w:rsidR="00AC48FF" w:rsidRDefault="00AC48FF" w:rsidP="00AC48FF">
      <w:pPr>
        <w:tabs>
          <w:tab w:val="left" w:pos="1065"/>
          <w:tab w:val="left" w:pos="1605"/>
        </w:tabs>
        <w:spacing w:after="0"/>
      </w:pPr>
    </w:p>
    <w:p w14:paraId="56F94B79" w14:textId="77777777" w:rsidR="00AC48FF" w:rsidRPr="009A1EED" w:rsidRDefault="00AC48FF" w:rsidP="00AC48FF">
      <w:pPr>
        <w:tabs>
          <w:tab w:val="left" w:pos="1065"/>
          <w:tab w:val="left" w:pos="1605"/>
        </w:tabs>
        <w:spacing w:after="0"/>
        <w:rPr>
          <w:b/>
        </w:rPr>
      </w:pPr>
      <w:r w:rsidRPr="009A1EED">
        <w:rPr>
          <w:b/>
        </w:rPr>
        <w:t xml:space="preserve">Step 3:  Prepare the Entry.  </w:t>
      </w:r>
      <w:r>
        <w:rPr>
          <w:b/>
        </w:rPr>
        <w:t>Y</w:t>
      </w:r>
      <w:r w:rsidRPr="009A1EED">
        <w:rPr>
          <w:b/>
        </w:rPr>
        <w:t>ou have a choice of how to submit your entry.</w:t>
      </w:r>
    </w:p>
    <w:p w14:paraId="34D147AF" w14:textId="77777777" w:rsidR="00AC48FF" w:rsidRDefault="00AC48FF" w:rsidP="00AC48FF">
      <w:pPr>
        <w:tabs>
          <w:tab w:val="left" w:pos="1065"/>
          <w:tab w:val="left" w:pos="1605"/>
        </w:tabs>
        <w:spacing w:after="0"/>
        <w:rPr>
          <w:color w:val="FF0000"/>
        </w:rPr>
      </w:pPr>
    </w:p>
    <w:p w14:paraId="5BB7DF89" w14:textId="77777777" w:rsidR="00AC48FF" w:rsidRDefault="00AC48FF" w:rsidP="00AC48FF">
      <w:pPr>
        <w:pStyle w:val="ListParagraph"/>
        <w:numPr>
          <w:ilvl w:val="0"/>
          <w:numId w:val="6"/>
        </w:numPr>
        <w:tabs>
          <w:tab w:val="left" w:pos="1065"/>
          <w:tab w:val="left" w:pos="1605"/>
        </w:tabs>
        <w:spacing w:after="0"/>
      </w:pPr>
      <w:r w:rsidRPr="00D34D8C">
        <w:rPr>
          <w:color w:val="FF0000"/>
        </w:rPr>
        <w:t xml:space="preserve"> EITHER</w:t>
      </w:r>
      <w:r>
        <w:rPr>
          <w:color w:val="FF0000"/>
        </w:rPr>
        <w:t>…</w:t>
      </w:r>
      <w:r>
        <w:t>C</w:t>
      </w:r>
      <w:r w:rsidRPr="002259E4">
        <w:t>om</w:t>
      </w:r>
      <w:r>
        <w:t>plete the top of this Application</w:t>
      </w:r>
      <w:r w:rsidRPr="002259E4">
        <w:t xml:space="preserve"> form and answer each of the nomination questions on this fillable </w:t>
      </w:r>
      <w:r>
        <w:t xml:space="preserve">document in </w:t>
      </w:r>
      <w:r w:rsidRPr="002259E4">
        <w:t>200 words or less</w:t>
      </w:r>
      <w:r>
        <w:t xml:space="preserve"> (This is the same as the previous years.)  Please note that your application form with attachments can NOT exceed the application form plus five (5</w:t>
      </w:r>
      <w:proofErr w:type="gramStart"/>
      <w:r>
        <w:t>)  additional</w:t>
      </w:r>
      <w:proofErr w:type="gramEnd"/>
      <w:r>
        <w:t xml:space="preserve"> 8 ½ x 11 pages (Ten (10) additional pages for the STAR categories).  If you complete the application form this way, you can include a YouTube video link.  The video for the paper entry cannot exceed two minutes.  </w:t>
      </w:r>
    </w:p>
    <w:p w14:paraId="3807783E" w14:textId="77777777" w:rsidR="00AC48FF" w:rsidRDefault="00AC48FF" w:rsidP="00AC48FF">
      <w:pPr>
        <w:pStyle w:val="ListParagraph"/>
        <w:tabs>
          <w:tab w:val="left" w:pos="1065"/>
          <w:tab w:val="left" w:pos="1605"/>
        </w:tabs>
        <w:spacing w:after="0"/>
      </w:pPr>
    </w:p>
    <w:p w14:paraId="119CA477" w14:textId="77777777" w:rsidR="00AC48FF" w:rsidRDefault="00AC48FF" w:rsidP="00AC48FF">
      <w:pPr>
        <w:pStyle w:val="ListParagraph"/>
        <w:numPr>
          <w:ilvl w:val="0"/>
          <w:numId w:val="6"/>
        </w:numPr>
        <w:tabs>
          <w:tab w:val="left" w:pos="1065"/>
          <w:tab w:val="left" w:pos="1605"/>
        </w:tabs>
        <w:spacing w:after="0"/>
      </w:pPr>
      <w:r w:rsidRPr="00D34D8C">
        <w:rPr>
          <w:b/>
          <w:color w:val="FF0000"/>
        </w:rPr>
        <w:t>OR</w:t>
      </w:r>
      <w:r>
        <w:t xml:space="preserve">…Complete the top of this Application form and submit a video (five minutes or less) answering the application questions.  Yes, starting in 2019 the entire entry can be submitted using a video.  However, the applicant/nominee information must be completed on this form.  If references are required, you can submit your references either by video or paper.  </w:t>
      </w:r>
    </w:p>
    <w:p w14:paraId="415E16B6" w14:textId="77777777" w:rsidR="00AC48FF" w:rsidRDefault="00AC48FF" w:rsidP="00AC48FF">
      <w:pPr>
        <w:tabs>
          <w:tab w:val="left" w:pos="1065"/>
          <w:tab w:val="left" w:pos="1605"/>
        </w:tabs>
        <w:spacing w:after="0"/>
        <w:rPr>
          <w:b/>
        </w:rPr>
      </w:pPr>
    </w:p>
    <w:p w14:paraId="519A27C5" w14:textId="77777777" w:rsidR="00AC48FF" w:rsidRDefault="00AC48FF" w:rsidP="00AC48FF">
      <w:pPr>
        <w:tabs>
          <w:tab w:val="left" w:pos="1065"/>
          <w:tab w:val="left" w:pos="1605"/>
        </w:tabs>
        <w:spacing w:after="0"/>
      </w:pPr>
      <w:r w:rsidRPr="0041452A">
        <w:rPr>
          <w:b/>
        </w:rPr>
        <w:t>Step 4:  Complete the checklist.</w:t>
      </w:r>
      <w:r>
        <w:t xml:space="preserve">   Ensure that your entry is complete by completing the checklist at the end of the entry for either paper or video depending on how you’re submitting.  </w:t>
      </w:r>
    </w:p>
    <w:p w14:paraId="21F4A0BC" w14:textId="77777777" w:rsidR="00AC48FF" w:rsidRDefault="00AC48FF" w:rsidP="00AC48FF">
      <w:pPr>
        <w:tabs>
          <w:tab w:val="left" w:pos="1065"/>
          <w:tab w:val="left" w:pos="1605"/>
        </w:tabs>
        <w:spacing w:after="0"/>
      </w:pPr>
    </w:p>
    <w:p w14:paraId="40C722EA" w14:textId="77777777" w:rsidR="00AC48FF" w:rsidRPr="002259E4" w:rsidRDefault="00AC48FF" w:rsidP="00AC48FF">
      <w:pPr>
        <w:spacing w:after="0"/>
      </w:pPr>
      <w:r w:rsidRPr="00D34D8C">
        <w:rPr>
          <w:b/>
        </w:rPr>
        <w:t xml:space="preserve">Step </w:t>
      </w:r>
      <w:r>
        <w:rPr>
          <w:b/>
        </w:rPr>
        <w:t>5</w:t>
      </w:r>
      <w:r w:rsidRPr="00D34D8C">
        <w:rPr>
          <w:b/>
        </w:rPr>
        <w:t xml:space="preserve">:  </w:t>
      </w:r>
      <w:r>
        <w:rPr>
          <w:b/>
        </w:rPr>
        <w:t xml:space="preserve">Submit your Entry.  </w:t>
      </w:r>
      <w:r w:rsidRPr="00047DBD">
        <w:t xml:space="preserve">Submit your paper or video entry along with any attachments to </w:t>
      </w:r>
      <w:hyperlink r:id="rId9" w:history="1">
        <w:r w:rsidRPr="00EA1E51">
          <w:rPr>
            <w:rStyle w:val="Hyperlink"/>
          </w:rPr>
          <w:t>tracy@pmamhq.com</w:t>
        </w:r>
      </w:hyperlink>
      <w:r>
        <w:t xml:space="preserve"> </w:t>
      </w:r>
      <w:r w:rsidRPr="00047DBD">
        <w:rPr>
          <w:color w:val="FF0000"/>
        </w:rPr>
        <w:t>along with a jpeg photo to be used in the slide show at the awards gala.</w:t>
      </w:r>
      <w:r>
        <w:rPr>
          <w:color w:val="FF0000"/>
        </w:rPr>
        <w:t xml:space="preserve">  </w:t>
      </w:r>
      <w:r w:rsidRPr="00BC4FFA">
        <w:t>In the subject line of the email include</w:t>
      </w:r>
      <w:r>
        <w:t xml:space="preserve"> whether you’re entering GLAStar only or Prism/GLAStar (only DMAA members can enter as Prism/GLAStar) along with</w:t>
      </w:r>
      <w:r w:rsidRPr="00BC4FFA">
        <w:t xml:space="preserve"> the Category Code, Category Name, and Nominee Name. (Example: </w:t>
      </w:r>
      <w:r>
        <w:t>Prism</w:t>
      </w:r>
      <w:proofErr w:type="gramStart"/>
      <w:r>
        <w:t xml:space="preserve">- </w:t>
      </w:r>
      <w:r w:rsidRPr="00BC4FFA">
        <w:t xml:space="preserve"> IND</w:t>
      </w:r>
      <w:proofErr w:type="gramEnd"/>
      <w:r w:rsidRPr="00BC4FFA">
        <w:t xml:space="preserve">1  Assistant Manager of the Year  First Name Last Name).   </w:t>
      </w:r>
      <w:r w:rsidRPr="00BC4FFA">
        <w:rPr>
          <w:b/>
        </w:rPr>
        <w:t>Please note that each email is limited in total size to 24MB. If any of your emails are over the size limit, they may not be received by the committee and will not be judged.</w:t>
      </w:r>
    </w:p>
    <w:p w14:paraId="329343F3" w14:textId="77777777" w:rsidR="00AC48FF" w:rsidRPr="002259E4" w:rsidRDefault="00AC48FF" w:rsidP="00AC48FF">
      <w:pPr>
        <w:spacing w:after="0"/>
        <w:rPr>
          <w:b/>
        </w:rPr>
      </w:pPr>
    </w:p>
    <w:p w14:paraId="56A28C0E" w14:textId="77777777" w:rsidR="00AC48FF" w:rsidRDefault="00AC48FF" w:rsidP="00AC48FF">
      <w:pPr>
        <w:rPr>
          <w:b/>
        </w:rPr>
      </w:pPr>
      <w:r w:rsidRPr="002259E4">
        <w:rPr>
          <w:b/>
        </w:rPr>
        <w:t>Questions:  Pleas</w:t>
      </w:r>
      <w:r>
        <w:rPr>
          <w:b/>
        </w:rPr>
        <w:t xml:space="preserve">e email </w:t>
      </w:r>
      <w:r w:rsidRPr="008F7892">
        <w:rPr>
          <w:b/>
          <w:color w:val="0000FF"/>
        </w:rPr>
        <w:t>tracy@pmamhq.com</w:t>
      </w:r>
      <w:r>
        <w:rPr>
          <w:b/>
        </w:rPr>
        <w:t xml:space="preserve"> or call PMAM offices 517-721-1293</w:t>
      </w:r>
    </w:p>
    <w:p w14:paraId="2DA220F9" w14:textId="77777777" w:rsidR="00F739D6" w:rsidRDefault="00F739D6" w:rsidP="00F739D6">
      <w:pPr>
        <w:spacing w:after="0" w:line="240" w:lineRule="auto"/>
      </w:pPr>
      <w:r>
        <w:br w:type="page"/>
      </w:r>
      <w:bookmarkEnd w:id="6"/>
    </w:p>
    <w:bookmarkEnd w:id="7"/>
    <w:p w14:paraId="560E8151" w14:textId="78A12E0C" w:rsidR="00F511FA" w:rsidRPr="00F511FA" w:rsidRDefault="001228D2" w:rsidP="00F739D6">
      <w:pPr>
        <w:rPr>
          <w:b/>
        </w:rPr>
      </w:pPr>
      <w:r>
        <w:rPr>
          <w:b/>
        </w:rPr>
        <w:lastRenderedPageBreak/>
        <w:t xml:space="preserve">Assistant </w:t>
      </w:r>
      <w:r w:rsidR="00D30305">
        <w:rPr>
          <w:b/>
        </w:rPr>
        <w:t>Manager</w:t>
      </w:r>
      <w:r>
        <w:rPr>
          <w:b/>
        </w:rPr>
        <w:t xml:space="preserve"> of the Year</w:t>
      </w:r>
    </w:p>
    <w:p w14:paraId="0583EE20" w14:textId="77777777" w:rsidR="00F511FA" w:rsidRPr="00F511FA" w:rsidRDefault="00F511FA" w:rsidP="00F511FA">
      <w:pPr>
        <w:pStyle w:val="ListParagraph"/>
        <w:ind w:left="1440"/>
        <w:rPr>
          <w:b/>
        </w:rPr>
      </w:pPr>
      <w:r w:rsidRPr="00F511FA">
        <w:rPr>
          <w:b/>
        </w:rPr>
        <w:t>Entry Questionnaire</w:t>
      </w:r>
    </w:p>
    <w:p w14:paraId="3152F21B" w14:textId="77777777" w:rsidR="00F511FA" w:rsidRPr="00F511FA" w:rsidRDefault="00F511FA" w:rsidP="00F511FA">
      <w:pPr>
        <w:pStyle w:val="ListParagraph"/>
        <w:ind w:left="1440"/>
      </w:pPr>
    </w:p>
    <w:p w14:paraId="561EBD4A" w14:textId="77777777" w:rsidR="00F511FA" w:rsidRDefault="006E6170" w:rsidP="00F511FA">
      <w:pPr>
        <w:pStyle w:val="ListParagraph"/>
        <w:numPr>
          <w:ilvl w:val="0"/>
          <w:numId w:val="4"/>
        </w:numPr>
      </w:pPr>
      <w:r>
        <w:t>Define the nominee’s role as the assistant manager</w:t>
      </w:r>
      <w:r w:rsidR="004C5D63">
        <w:t>.</w:t>
      </w:r>
    </w:p>
    <w:p w14:paraId="7450A4A9" w14:textId="77777777" w:rsidR="00F511FA" w:rsidRPr="00956DFC" w:rsidRDefault="00ED0FE5" w:rsidP="00F511FA">
      <w:pPr>
        <w:pStyle w:val="ListParagraph"/>
        <w:ind w:left="1440"/>
        <w:rPr>
          <w:color w:val="0070C0"/>
        </w:rPr>
      </w:pPr>
      <w:r w:rsidRPr="00956DFC">
        <w:rPr>
          <w:color w:val="0070C0"/>
        </w:rPr>
        <w:fldChar w:fldCharType="begin">
          <w:ffData>
            <w:name w:val="Text4"/>
            <w:enabled/>
            <w:calcOnExit w:val="0"/>
            <w:textInput>
              <w:maxLength w:val="1500"/>
            </w:textInput>
          </w:ffData>
        </w:fldChar>
      </w:r>
      <w:bookmarkStart w:id="8" w:name="Text4"/>
      <w:r w:rsidR="00956DFC" w:rsidRPr="00956DFC">
        <w:rPr>
          <w:color w:val="0070C0"/>
        </w:rPr>
        <w:instrText xml:space="preserve"> FORMTEXT </w:instrText>
      </w:r>
      <w:r w:rsidRPr="00956DFC">
        <w:rPr>
          <w:color w:val="0070C0"/>
        </w:rPr>
      </w:r>
      <w:r w:rsidRPr="00956DFC">
        <w:rPr>
          <w:color w:val="0070C0"/>
        </w:rPr>
        <w:fldChar w:fldCharType="separate"/>
      </w:r>
      <w:r w:rsidR="00956DFC" w:rsidRPr="00956DFC">
        <w:rPr>
          <w:noProof/>
          <w:color w:val="0070C0"/>
        </w:rPr>
        <w:t> </w:t>
      </w:r>
      <w:r w:rsidR="00956DFC" w:rsidRPr="00956DFC">
        <w:rPr>
          <w:noProof/>
          <w:color w:val="0070C0"/>
        </w:rPr>
        <w:t> </w:t>
      </w:r>
      <w:r w:rsidR="00956DFC" w:rsidRPr="00956DFC">
        <w:rPr>
          <w:noProof/>
          <w:color w:val="0070C0"/>
        </w:rPr>
        <w:t> </w:t>
      </w:r>
      <w:r w:rsidR="00956DFC" w:rsidRPr="00956DFC">
        <w:rPr>
          <w:noProof/>
          <w:color w:val="0070C0"/>
        </w:rPr>
        <w:t> </w:t>
      </w:r>
      <w:r w:rsidR="00956DFC" w:rsidRPr="00956DFC">
        <w:rPr>
          <w:noProof/>
          <w:color w:val="0070C0"/>
        </w:rPr>
        <w:t> </w:t>
      </w:r>
      <w:r w:rsidRPr="00956DFC">
        <w:rPr>
          <w:color w:val="0070C0"/>
        </w:rPr>
        <w:fldChar w:fldCharType="end"/>
      </w:r>
      <w:bookmarkEnd w:id="8"/>
    </w:p>
    <w:p w14:paraId="54C9CCFF" w14:textId="77777777" w:rsidR="00F511FA" w:rsidRPr="00F511FA" w:rsidRDefault="00F511FA" w:rsidP="00F511FA">
      <w:pPr>
        <w:pStyle w:val="ListParagraph"/>
        <w:ind w:left="1440"/>
      </w:pPr>
    </w:p>
    <w:p w14:paraId="5CCA382A" w14:textId="77777777" w:rsidR="002259E4" w:rsidRDefault="002259E4">
      <w:r>
        <w:br w:type="page"/>
      </w:r>
    </w:p>
    <w:p w14:paraId="54D981D1" w14:textId="77777777" w:rsidR="00F511FA" w:rsidRPr="00F511FA" w:rsidRDefault="006E6170" w:rsidP="00F511FA">
      <w:pPr>
        <w:pStyle w:val="ListParagraph"/>
        <w:numPr>
          <w:ilvl w:val="0"/>
          <w:numId w:val="4"/>
        </w:numPr>
      </w:pPr>
      <w:r>
        <w:lastRenderedPageBreak/>
        <w:t xml:space="preserve">Provide examples of the nominee’s customer </w:t>
      </w:r>
      <w:r w:rsidR="00A50630">
        <w:t>service</w:t>
      </w:r>
      <w:r>
        <w:t xml:space="preserve"> and resident retention </w:t>
      </w:r>
      <w:r w:rsidR="00A50630">
        <w:t>practices</w:t>
      </w:r>
      <w:r w:rsidR="004C5D63">
        <w:t>.</w:t>
      </w:r>
    </w:p>
    <w:p w14:paraId="3756119B" w14:textId="77777777" w:rsidR="00F511FA" w:rsidRPr="00956DFC" w:rsidRDefault="00ED0FE5" w:rsidP="00F511FA">
      <w:pPr>
        <w:pStyle w:val="ListParagraph"/>
        <w:ind w:left="1440"/>
        <w:rPr>
          <w:color w:val="0070C0"/>
        </w:rPr>
      </w:pPr>
      <w:r w:rsidRPr="00956DFC">
        <w:rPr>
          <w:color w:val="0070C0"/>
        </w:rPr>
        <w:fldChar w:fldCharType="begin">
          <w:ffData>
            <w:name w:val="Text4"/>
            <w:enabled/>
            <w:calcOnExit w:val="0"/>
            <w:textInput>
              <w:maxLength w:val="1500"/>
            </w:textInput>
          </w:ffData>
        </w:fldChar>
      </w:r>
      <w:r w:rsidR="00956DFC" w:rsidRPr="00956DFC">
        <w:rPr>
          <w:color w:val="0070C0"/>
        </w:rPr>
        <w:instrText xml:space="preserve"> FORMTEXT </w:instrText>
      </w:r>
      <w:r w:rsidRPr="00956DFC">
        <w:rPr>
          <w:color w:val="0070C0"/>
        </w:rPr>
      </w:r>
      <w:r w:rsidRPr="00956DFC">
        <w:rPr>
          <w:color w:val="0070C0"/>
        </w:rPr>
        <w:fldChar w:fldCharType="separate"/>
      </w:r>
      <w:r w:rsidR="00956DFC" w:rsidRPr="00956DFC">
        <w:rPr>
          <w:noProof/>
          <w:color w:val="0070C0"/>
        </w:rPr>
        <w:t> </w:t>
      </w:r>
      <w:r w:rsidR="00956DFC" w:rsidRPr="00956DFC">
        <w:rPr>
          <w:noProof/>
          <w:color w:val="0070C0"/>
        </w:rPr>
        <w:t> </w:t>
      </w:r>
      <w:r w:rsidR="00956DFC" w:rsidRPr="00956DFC">
        <w:rPr>
          <w:noProof/>
          <w:color w:val="0070C0"/>
        </w:rPr>
        <w:t> </w:t>
      </w:r>
      <w:r w:rsidR="00956DFC" w:rsidRPr="00956DFC">
        <w:rPr>
          <w:noProof/>
          <w:color w:val="0070C0"/>
        </w:rPr>
        <w:t> </w:t>
      </w:r>
      <w:r w:rsidR="00956DFC" w:rsidRPr="00956DFC">
        <w:rPr>
          <w:noProof/>
          <w:color w:val="0070C0"/>
        </w:rPr>
        <w:t> </w:t>
      </w:r>
      <w:r w:rsidRPr="00956DFC">
        <w:rPr>
          <w:color w:val="0070C0"/>
        </w:rPr>
        <w:fldChar w:fldCharType="end"/>
      </w:r>
    </w:p>
    <w:p w14:paraId="7BEE499C" w14:textId="77777777" w:rsidR="00F511FA" w:rsidRPr="00F511FA" w:rsidRDefault="00F511FA" w:rsidP="00F511FA">
      <w:pPr>
        <w:pStyle w:val="ListParagraph"/>
        <w:ind w:left="1440"/>
      </w:pPr>
    </w:p>
    <w:p w14:paraId="7F8AF1DC" w14:textId="77777777" w:rsidR="002259E4" w:rsidRDefault="002259E4">
      <w:r>
        <w:br w:type="page"/>
      </w:r>
    </w:p>
    <w:p w14:paraId="106D7F6F" w14:textId="77777777" w:rsidR="00F511FA" w:rsidRPr="00981F29" w:rsidRDefault="00A50630" w:rsidP="00F511FA">
      <w:pPr>
        <w:pStyle w:val="ListParagraph"/>
        <w:numPr>
          <w:ilvl w:val="0"/>
          <w:numId w:val="4"/>
        </w:numPr>
        <w:rPr>
          <w:color w:val="0070C0"/>
        </w:rPr>
      </w:pPr>
      <w:r>
        <w:lastRenderedPageBreak/>
        <w:t>Define the nominee</w:t>
      </w:r>
      <w:r w:rsidR="004C5D63">
        <w:t>’s</w:t>
      </w:r>
      <w:r w:rsidR="006E6170">
        <w:t xml:space="preserve"> communication, initiative, and support </w:t>
      </w:r>
      <w:r w:rsidR="004C5D63">
        <w:t xml:space="preserve">to </w:t>
      </w:r>
      <w:r w:rsidR="006E6170">
        <w:t>the manager and team</w:t>
      </w:r>
      <w:r w:rsidR="004C5D63">
        <w:t>.</w:t>
      </w:r>
    </w:p>
    <w:p w14:paraId="53BE7833" w14:textId="77777777" w:rsidR="00981F29" w:rsidRPr="00956DFC" w:rsidRDefault="00ED0FE5" w:rsidP="00981F29">
      <w:pPr>
        <w:pStyle w:val="ListParagraph"/>
        <w:ind w:left="1440"/>
        <w:rPr>
          <w:color w:val="0070C0"/>
        </w:rPr>
      </w:pPr>
      <w:r w:rsidRPr="00956DFC">
        <w:rPr>
          <w:color w:val="0070C0"/>
        </w:rPr>
        <w:fldChar w:fldCharType="begin">
          <w:ffData>
            <w:name w:val="Text4"/>
            <w:enabled/>
            <w:calcOnExit w:val="0"/>
            <w:textInput>
              <w:maxLength w:val="1500"/>
            </w:textInput>
          </w:ffData>
        </w:fldChar>
      </w:r>
      <w:r w:rsidR="00981F29" w:rsidRPr="00956DFC">
        <w:rPr>
          <w:color w:val="0070C0"/>
        </w:rPr>
        <w:instrText xml:space="preserve"> FORMTEXT </w:instrText>
      </w:r>
      <w:r w:rsidRPr="00956DFC">
        <w:rPr>
          <w:color w:val="0070C0"/>
        </w:rPr>
      </w:r>
      <w:r w:rsidRPr="00956DFC">
        <w:rPr>
          <w:color w:val="0070C0"/>
        </w:rPr>
        <w:fldChar w:fldCharType="separate"/>
      </w:r>
      <w:r w:rsidR="00981F29" w:rsidRPr="00956DFC">
        <w:rPr>
          <w:noProof/>
          <w:color w:val="0070C0"/>
        </w:rPr>
        <w:t> </w:t>
      </w:r>
      <w:r w:rsidR="00981F29" w:rsidRPr="00956DFC">
        <w:rPr>
          <w:noProof/>
          <w:color w:val="0070C0"/>
        </w:rPr>
        <w:t> </w:t>
      </w:r>
      <w:r w:rsidR="00981F29" w:rsidRPr="00956DFC">
        <w:rPr>
          <w:noProof/>
          <w:color w:val="0070C0"/>
        </w:rPr>
        <w:t> </w:t>
      </w:r>
      <w:r w:rsidR="00981F29" w:rsidRPr="00956DFC">
        <w:rPr>
          <w:noProof/>
          <w:color w:val="0070C0"/>
        </w:rPr>
        <w:t> </w:t>
      </w:r>
      <w:r w:rsidR="00981F29" w:rsidRPr="00956DFC">
        <w:rPr>
          <w:noProof/>
          <w:color w:val="0070C0"/>
        </w:rPr>
        <w:t> </w:t>
      </w:r>
      <w:r w:rsidRPr="00956DFC">
        <w:rPr>
          <w:color w:val="0070C0"/>
        </w:rPr>
        <w:fldChar w:fldCharType="end"/>
      </w:r>
    </w:p>
    <w:p w14:paraId="4D16232E" w14:textId="77777777" w:rsidR="00F511FA" w:rsidRPr="00F511FA" w:rsidRDefault="00F511FA" w:rsidP="00F511FA">
      <w:pPr>
        <w:pStyle w:val="ListParagraph"/>
        <w:ind w:left="1440"/>
      </w:pPr>
    </w:p>
    <w:p w14:paraId="65506FB4" w14:textId="77777777" w:rsidR="002259E4" w:rsidRDefault="002259E4">
      <w:r>
        <w:br w:type="page"/>
      </w:r>
    </w:p>
    <w:p w14:paraId="59DA3DFB" w14:textId="77777777" w:rsidR="00F511FA" w:rsidRPr="00F511FA" w:rsidRDefault="006E6170" w:rsidP="00F511FA">
      <w:pPr>
        <w:pStyle w:val="ListParagraph"/>
        <w:numPr>
          <w:ilvl w:val="0"/>
          <w:numId w:val="4"/>
        </w:numPr>
      </w:pPr>
      <w:r>
        <w:lastRenderedPageBreak/>
        <w:t xml:space="preserve">Define </w:t>
      </w:r>
      <w:r w:rsidR="004C5D63">
        <w:t xml:space="preserve">the nominee’s </w:t>
      </w:r>
      <w:r>
        <w:t>training</w:t>
      </w:r>
      <w:r w:rsidR="00A50630">
        <w:t xml:space="preserve"> and</w:t>
      </w:r>
      <w:r>
        <w:t xml:space="preserve"> continued education</w:t>
      </w:r>
      <w:r w:rsidR="004C5D63">
        <w:t>.</w:t>
      </w:r>
    </w:p>
    <w:p w14:paraId="2488AE1C" w14:textId="77777777" w:rsidR="00F511FA" w:rsidRPr="00956DFC" w:rsidRDefault="00ED0FE5" w:rsidP="00F511FA">
      <w:pPr>
        <w:pStyle w:val="ListParagraph"/>
        <w:ind w:left="1440"/>
        <w:rPr>
          <w:color w:val="0070C0"/>
        </w:rPr>
      </w:pPr>
      <w:r w:rsidRPr="00956DFC">
        <w:rPr>
          <w:color w:val="0070C0"/>
        </w:rPr>
        <w:fldChar w:fldCharType="begin">
          <w:ffData>
            <w:name w:val="Text4"/>
            <w:enabled/>
            <w:calcOnExit w:val="0"/>
            <w:textInput>
              <w:maxLength w:val="1500"/>
            </w:textInput>
          </w:ffData>
        </w:fldChar>
      </w:r>
      <w:r w:rsidR="00956DFC" w:rsidRPr="00956DFC">
        <w:rPr>
          <w:color w:val="0070C0"/>
        </w:rPr>
        <w:instrText xml:space="preserve"> FORMTEXT </w:instrText>
      </w:r>
      <w:r w:rsidRPr="00956DFC">
        <w:rPr>
          <w:color w:val="0070C0"/>
        </w:rPr>
      </w:r>
      <w:r w:rsidRPr="00956DFC">
        <w:rPr>
          <w:color w:val="0070C0"/>
        </w:rPr>
        <w:fldChar w:fldCharType="separate"/>
      </w:r>
      <w:r w:rsidR="00956DFC" w:rsidRPr="00956DFC">
        <w:rPr>
          <w:noProof/>
          <w:color w:val="0070C0"/>
        </w:rPr>
        <w:t> </w:t>
      </w:r>
      <w:r w:rsidR="00956DFC" w:rsidRPr="00956DFC">
        <w:rPr>
          <w:noProof/>
          <w:color w:val="0070C0"/>
        </w:rPr>
        <w:t> </w:t>
      </w:r>
      <w:r w:rsidR="00956DFC" w:rsidRPr="00956DFC">
        <w:rPr>
          <w:noProof/>
          <w:color w:val="0070C0"/>
        </w:rPr>
        <w:t> </w:t>
      </w:r>
      <w:r w:rsidR="00956DFC" w:rsidRPr="00956DFC">
        <w:rPr>
          <w:noProof/>
          <w:color w:val="0070C0"/>
        </w:rPr>
        <w:t> </w:t>
      </w:r>
      <w:r w:rsidR="00956DFC" w:rsidRPr="00956DFC">
        <w:rPr>
          <w:noProof/>
          <w:color w:val="0070C0"/>
        </w:rPr>
        <w:t> </w:t>
      </w:r>
      <w:r w:rsidRPr="00956DFC">
        <w:rPr>
          <w:color w:val="0070C0"/>
        </w:rPr>
        <w:fldChar w:fldCharType="end"/>
      </w:r>
    </w:p>
    <w:p w14:paraId="2A8C3F8A" w14:textId="77777777" w:rsidR="00F511FA" w:rsidRDefault="00F511FA" w:rsidP="00F511FA">
      <w:pPr>
        <w:pStyle w:val="ListParagraph"/>
        <w:ind w:left="1440"/>
      </w:pPr>
    </w:p>
    <w:p w14:paraId="616E6307" w14:textId="77777777" w:rsidR="00F511FA" w:rsidRPr="00F511FA" w:rsidRDefault="00F511FA" w:rsidP="00F511FA">
      <w:pPr>
        <w:pStyle w:val="ListParagraph"/>
        <w:ind w:left="1440"/>
      </w:pPr>
    </w:p>
    <w:p w14:paraId="62D9F1D6" w14:textId="77777777" w:rsidR="002259E4" w:rsidRDefault="002259E4">
      <w:r>
        <w:br w:type="page"/>
      </w:r>
    </w:p>
    <w:p w14:paraId="5E1F86F7" w14:textId="77777777" w:rsidR="00F511FA" w:rsidRPr="00F511FA" w:rsidRDefault="006E6170" w:rsidP="00F511FA">
      <w:pPr>
        <w:pStyle w:val="ListParagraph"/>
        <w:numPr>
          <w:ilvl w:val="0"/>
          <w:numId w:val="4"/>
        </w:numPr>
      </w:pPr>
      <w:r>
        <w:lastRenderedPageBreak/>
        <w:t>Why should this person be considered as Assistant Manager of the Year?</w:t>
      </w:r>
    </w:p>
    <w:p w14:paraId="7A89A4F8" w14:textId="77777777" w:rsidR="00F511FA" w:rsidRPr="00956DFC" w:rsidRDefault="00ED0FE5" w:rsidP="00F511FA">
      <w:pPr>
        <w:pStyle w:val="ListParagraph"/>
        <w:ind w:left="1440"/>
        <w:rPr>
          <w:b/>
          <w:color w:val="0070C0"/>
        </w:rPr>
      </w:pPr>
      <w:r w:rsidRPr="00956DFC">
        <w:rPr>
          <w:color w:val="0070C0"/>
        </w:rPr>
        <w:fldChar w:fldCharType="begin">
          <w:ffData>
            <w:name w:val="Text4"/>
            <w:enabled/>
            <w:calcOnExit w:val="0"/>
            <w:textInput>
              <w:maxLength w:val="1500"/>
            </w:textInput>
          </w:ffData>
        </w:fldChar>
      </w:r>
      <w:r w:rsidR="00956DFC" w:rsidRPr="00956DFC">
        <w:rPr>
          <w:color w:val="0070C0"/>
        </w:rPr>
        <w:instrText xml:space="preserve"> FORMTEXT </w:instrText>
      </w:r>
      <w:r w:rsidRPr="00956DFC">
        <w:rPr>
          <w:color w:val="0070C0"/>
        </w:rPr>
      </w:r>
      <w:r w:rsidRPr="00956DFC">
        <w:rPr>
          <w:color w:val="0070C0"/>
        </w:rPr>
        <w:fldChar w:fldCharType="separate"/>
      </w:r>
      <w:r w:rsidR="00956DFC" w:rsidRPr="00956DFC">
        <w:rPr>
          <w:noProof/>
          <w:color w:val="0070C0"/>
        </w:rPr>
        <w:t> </w:t>
      </w:r>
      <w:r w:rsidR="00956DFC" w:rsidRPr="00956DFC">
        <w:rPr>
          <w:noProof/>
          <w:color w:val="0070C0"/>
        </w:rPr>
        <w:t> </w:t>
      </w:r>
      <w:r w:rsidR="00956DFC" w:rsidRPr="00956DFC">
        <w:rPr>
          <w:noProof/>
          <w:color w:val="0070C0"/>
        </w:rPr>
        <w:t> </w:t>
      </w:r>
      <w:r w:rsidR="00956DFC" w:rsidRPr="00956DFC">
        <w:rPr>
          <w:noProof/>
          <w:color w:val="0070C0"/>
        </w:rPr>
        <w:t> </w:t>
      </w:r>
      <w:r w:rsidR="00956DFC" w:rsidRPr="00956DFC">
        <w:rPr>
          <w:noProof/>
          <w:color w:val="0070C0"/>
        </w:rPr>
        <w:t> </w:t>
      </w:r>
      <w:r w:rsidRPr="00956DFC">
        <w:rPr>
          <w:color w:val="0070C0"/>
        </w:rPr>
        <w:fldChar w:fldCharType="end"/>
      </w:r>
    </w:p>
    <w:p w14:paraId="0D8AA5DF" w14:textId="77777777" w:rsidR="00F511FA" w:rsidRPr="00956DFC" w:rsidRDefault="00F511FA" w:rsidP="00F511FA">
      <w:pPr>
        <w:pStyle w:val="ListParagraph"/>
        <w:ind w:left="1440"/>
        <w:rPr>
          <w:b/>
          <w:color w:val="0070C0"/>
        </w:rPr>
      </w:pPr>
    </w:p>
    <w:p w14:paraId="1B0A2585" w14:textId="77777777" w:rsidR="00F511FA" w:rsidRPr="00F511FA" w:rsidRDefault="00F511FA" w:rsidP="00F511FA">
      <w:pPr>
        <w:pStyle w:val="ListParagraph"/>
        <w:ind w:left="1440"/>
      </w:pPr>
    </w:p>
    <w:p w14:paraId="6F4E1A0F" w14:textId="77777777" w:rsidR="00981F29" w:rsidRDefault="002259E4" w:rsidP="00981F29">
      <w:r>
        <w:br w:type="page"/>
      </w:r>
    </w:p>
    <w:p w14:paraId="51EC60D7" w14:textId="77777777" w:rsidR="001F4C42" w:rsidRDefault="001F4C42" w:rsidP="001F4C42">
      <w:pPr>
        <w:pStyle w:val="ListParagraph"/>
        <w:ind w:left="2160" w:hanging="720"/>
        <w:rPr>
          <w:b/>
        </w:rPr>
      </w:pPr>
      <w:r>
        <w:rPr>
          <w:b/>
        </w:rPr>
        <w:lastRenderedPageBreak/>
        <w:t>Completion Checklist For Paper Submitters Only</w:t>
      </w:r>
    </w:p>
    <w:p w14:paraId="744BF098" w14:textId="77777777" w:rsidR="001F4C42" w:rsidRDefault="001F4C42" w:rsidP="001F4C42">
      <w:pPr>
        <w:pStyle w:val="ListParagraph"/>
        <w:ind w:left="2160" w:hanging="720"/>
        <w:rPr>
          <w:b/>
        </w:rPr>
      </w:pPr>
    </w:p>
    <w:p w14:paraId="2059E4EB" w14:textId="77777777" w:rsidR="001F4C42" w:rsidRDefault="001F4C42" w:rsidP="001F4C42">
      <w:pPr>
        <w:pStyle w:val="ListParagraph"/>
        <w:ind w:left="2160" w:hanging="720"/>
      </w:pPr>
      <w:r w:rsidRPr="002259E4">
        <w:rPr>
          <w:b/>
        </w:rPr>
        <w:t>All of the follow</w:t>
      </w:r>
      <w:r>
        <w:rPr>
          <w:b/>
        </w:rPr>
        <w:t xml:space="preserve">ing are to be included in ONE pdf (if you have no way to create a pdf, you can send the information as separate documents and we will create the pdf here) and e-mailed </w:t>
      </w:r>
      <w:r w:rsidRPr="002259E4">
        <w:rPr>
          <w:b/>
        </w:rPr>
        <w:t xml:space="preserve">to </w:t>
      </w:r>
      <w:hyperlink r:id="rId10" w:history="1">
        <w:r w:rsidRPr="00B15EE7">
          <w:rPr>
            <w:rStyle w:val="Hyperlink"/>
            <w:b/>
          </w:rPr>
          <w:t>tracy@pmamhq.com</w:t>
        </w:r>
      </w:hyperlink>
    </w:p>
    <w:p w14:paraId="33AFBBDA" w14:textId="05406AC8" w:rsidR="001F4C42" w:rsidRDefault="001F4C42" w:rsidP="001F4C42">
      <w:pPr>
        <w:pStyle w:val="ListParagraph"/>
        <w:ind w:left="2160" w:hanging="720"/>
        <w:rPr>
          <w:b/>
        </w:rPr>
      </w:pPr>
      <w:r>
        <w:rPr>
          <w:b/>
        </w:rPr>
        <w:t xml:space="preserve"> (Double click box to place a check mark)</w:t>
      </w:r>
    </w:p>
    <w:p w14:paraId="134D2BBD" w14:textId="1293A42A" w:rsidR="001F4C42" w:rsidRDefault="001F4C42" w:rsidP="001F4C42">
      <w:pPr>
        <w:pStyle w:val="ListParagraph"/>
        <w:ind w:left="2160" w:hanging="720"/>
        <w:rPr>
          <w:b/>
        </w:rPr>
      </w:pPr>
    </w:p>
    <w:p w14:paraId="450DA311" w14:textId="05D4F0BB" w:rsidR="001F4C42" w:rsidRPr="001F4C42" w:rsidRDefault="001F4C42" w:rsidP="001F4C42">
      <w:pPr>
        <w:pStyle w:val="ListParagraph"/>
        <w:ind w:left="2160" w:hanging="720"/>
        <w:rPr>
          <w:b/>
          <w:color w:val="FF0000"/>
        </w:rPr>
      </w:pPr>
      <w:r w:rsidRPr="001F4C42">
        <w:rPr>
          <w:b/>
          <w:color w:val="FF0000"/>
        </w:rPr>
        <w:t>NEW THIS YEAR – IF THIS NOMINEE WERE TO WIN THIS AWARD, WHAT SONG WOULD YOU WANT PLAYED AT THE AWARDS?  (This is an optional question.  If more than one person has selected the same song or the committee deems the song is inappropriate, it may not be played.)</w:t>
      </w:r>
    </w:p>
    <w:p w14:paraId="43240D29" w14:textId="77777777" w:rsidR="001F4C42" w:rsidRPr="001F4C42" w:rsidRDefault="001F4C42" w:rsidP="001F4C42">
      <w:pPr>
        <w:pStyle w:val="ListParagraph"/>
        <w:ind w:left="1440"/>
        <w:rPr>
          <w:b/>
          <w:color w:val="FF0000"/>
        </w:rPr>
      </w:pPr>
      <w:r w:rsidRPr="001F4C42">
        <w:rPr>
          <w:color w:val="FF0000"/>
        </w:rPr>
        <w:fldChar w:fldCharType="begin">
          <w:ffData>
            <w:name w:val="Text4"/>
            <w:enabled/>
            <w:calcOnExit w:val="0"/>
            <w:textInput>
              <w:maxLength w:val="1500"/>
            </w:textInput>
          </w:ffData>
        </w:fldChar>
      </w:r>
      <w:r w:rsidRPr="001F4C42">
        <w:rPr>
          <w:color w:val="FF0000"/>
        </w:rPr>
        <w:instrText xml:space="preserve"> FORMTEXT </w:instrText>
      </w:r>
      <w:r w:rsidRPr="001F4C42">
        <w:rPr>
          <w:color w:val="FF0000"/>
        </w:rPr>
      </w:r>
      <w:r w:rsidRPr="001F4C42">
        <w:rPr>
          <w:color w:val="FF0000"/>
        </w:rPr>
        <w:fldChar w:fldCharType="separate"/>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color w:val="FF0000"/>
        </w:rPr>
        <w:fldChar w:fldCharType="end"/>
      </w:r>
    </w:p>
    <w:p w14:paraId="5523EC41" w14:textId="77777777" w:rsidR="001F4C42" w:rsidRDefault="001F4C42" w:rsidP="001F4C42">
      <w:pPr>
        <w:pStyle w:val="ListParagraph"/>
        <w:ind w:left="2160" w:hanging="720"/>
        <w:rPr>
          <w:b/>
        </w:rPr>
      </w:pPr>
    </w:p>
    <w:p w14:paraId="109E0EA1" w14:textId="77777777" w:rsidR="001F4C42" w:rsidRPr="002259E4" w:rsidRDefault="001F4C42" w:rsidP="001F4C42">
      <w:pPr>
        <w:pStyle w:val="ListParagraph"/>
        <w:ind w:left="2160" w:hanging="720"/>
        <w:rPr>
          <w:b/>
        </w:rPr>
      </w:pPr>
    </w:p>
    <w:p w14:paraId="20B9581D" w14:textId="77777777" w:rsidR="00981F29" w:rsidRDefault="00ED0FE5" w:rsidP="00981F29">
      <w:pPr>
        <w:pStyle w:val="ListParagraph"/>
        <w:ind w:left="1440"/>
      </w:pPr>
      <w:r>
        <w:rPr>
          <w:b/>
        </w:rPr>
        <w:fldChar w:fldCharType="begin">
          <w:ffData>
            <w:name w:val="Check1"/>
            <w:enabled/>
            <w:calcOnExit w:val="0"/>
            <w:checkBox>
              <w:sizeAuto/>
              <w:default w:val="0"/>
            </w:checkBox>
          </w:ffData>
        </w:fldChar>
      </w:r>
      <w:bookmarkStart w:id="9" w:name="Check1"/>
      <w:r w:rsidR="00981F29">
        <w:rPr>
          <w:b/>
        </w:rPr>
        <w:instrText xml:space="preserve"> FORMCHECKBOX </w:instrText>
      </w:r>
      <w:r w:rsidR="00000000">
        <w:rPr>
          <w:b/>
        </w:rPr>
      </w:r>
      <w:r w:rsidR="00000000">
        <w:rPr>
          <w:b/>
        </w:rPr>
        <w:fldChar w:fldCharType="separate"/>
      </w:r>
      <w:r>
        <w:rPr>
          <w:b/>
        </w:rPr>
        <w:fldChar w:fldCharType="end"/>
      </w:r>
      <w:bookmarkEnd w:id="9"/>
      <w:r w:rsidR="00981F29">
        <w:tab/>
      </w:r>
      <w:r w:rsidR="00981F29" w:rsidRPr="002259E4">
        <w:t xml:space="preserve">This completed </w:t>
      </w:r>
      <w:r w:rsidR="00981F29">
        <w:t xml:space="preserve">Application </w:t>
      </w:r>
      <w:r w:rsidR="00981F29" w:rsidRPr="002259E4">
        <w:t>form</w:t>
      </w:r>
      <w:r w:rsidR="00981F29" w:rsidRPr="002259E4">
        <w:tab/>
      </w:r>
    </w:p>
    <w:p w14:paraId="01761912" w14:textId="77777777" w:rsidR="004C5D63" w:rsidRDefault="004C5D63" w:rsidP="00981F29">
      <w:pPr>
        <w:pStyle w:val="ListParagraph"/>
        <w:ind w:left="1440"/>
      </w:pPr>
    </w:p>
    <w:p w14:paraId="2AAC746C" w14:textId="77777777" w:rsidR="004C5D63" w:rsidRDefault="004C5D63" w:rsidP="004C5D63">
      <w:pPr>
        <w:ind w:left="720" w:firstLine="720"/>
        <w:rPr>
          <w:b/>
        </w:rPr>
      </w:pPr>
      <w:proofErr w:type="gramStart"/>
      <w:r w:rsidRPr="00906048">
        <w:rPr>
          <w:b/>
        </w:rPr>
        <w:t>Plus</w:t>
      </w:r>
      <w:proofErr w:type="gramEnd"/>
      <w:r w:rsidRPr="00906048">
        <w:rPr>
          <w:b/>
        </w:rPr>
        <w:t xml:space="preserve"> five additional pages to include:</w:t>
      </w:r>
    </w:p>
    <w:p w14:paraId="34FB2582" w14:textId="77777777" w:rsidR="00981F29" w:rsidRDefault="00ED0FE5" w:rsidP="00981F29">
      <w:pPr>
        <w:pStyle w:val="ListParagraph"/>
        <w:ind w:left="1440"/>
      </w:pPr>
      <w:r>
        <w:rPr>
          <w:b/>
        </w:rPr>
        <w:fldChar w:fldCharType="begin">
          <w:ffData>
            <w:name w:val="Check1"/>
            <w:enabled/>
            <w:calcOnExit w:val="0"/>
            <w:checkBox>
              <w:sizeAuto/>
              <w:default w:val="0"/>
            </w:checkBox>
          </w:ffData>
        </w:fldChar>
      </w:r>
      <w:r w:rsidR="00981F29">
        <w:rPr>
          <w:b/>
        </w:rPr>
        <w:instrText xml:space="preserve"> FORMCHECKBOX </w:instrText>
      </w:r>
      <w:r w:rsidR="00000000">
        <w:rPr>
          <w:b/>
        </w:rPr>
      </w:r>
      <w:r w:rsidR="00000000">
        <w:rPr>
          <w:b/>
        </w:rPr>
        <w:fldChar w:fldCharType="separate"/>
      </w:r>
      <w:r>
        <w:rPr>
          <w:b/>
        </w:rPr>
        <w:fldChar w:fldCharType="end"/>
      </w:r>
      <w:r w:rsidR="00981F29">
        <w:tab/>
        <w:t>Minimum of two (2) reference letters including:  Supervisor and one other</w:t>
      </w:r>
      <w:r w:rsidR="00981F29" w:rsidRPr="00F511FA">
        <w:tab/>
      </w:r>
    </w:p>
    <w:p w14:paraId="21DABC24" w14:textId="77777777" w:rsidR="00981F29" w:rsidRDefault="00981F29" w:rsidP="00981F29">
      <w:pPr>
        <w:pStyle w:val="ListParagraph"/>
        <w:ind w:left="1440"/>
        <w:rPr>
          <w:b/>
        </w:rPr>
      </w:pPr>
    </w:p>
    <w:p w14:paraId="5F706CFB" w14:textId="77777777" w:rsidR="00981F29" w:rsidRDefault="00ED0FE5" w:rsidP="00981F29">
      <w:pPr>
        <w:pStyle w:val="ListParagraph"/>
        <w:ind w:left="1440"/>
      </w:pPr>
      <w:r>
        <w:rPr>
          <w:b/>
        </w:rPr>
        <w:fldChar w:fldCharType="begin">
          <w:ffData>
            <w:name w:val="Check1"/>
            <w:enabled/>
            <w:calcOnExit w:val="0"/>
            <w:checkBox>
              <w:sizeAuto/>
              <w:default w:val="0"/>
            </w:checkBox>
          </w:ffData>
        </w:fldChar>
      </w:r>
      <w:r w:rsidR="00981F29">
        <w:rPr>
          <w:b/>
        </w:rPr>
        <w:instrText xml:space="preserve"> FORMCHECKBOX </w:instrText>
      </w:r>
      <w:r w:rsidR="00000000">
        <w:rPr>
          <w:b/>
        </w:rPr>
      </w:r>
      <w:r w:rsidR="00000000">
        <w:rPr>
          <w:b/>
        </w:rPr>
        <w:fldChar w:fldCharType="separate"/>
      </w:r>
      <w:r>
        <w:rPr>
          <w:b/>
        </w:rPr>
        <w:fldChar w:fldCharType="end"/>
      </w:r>
      <w:r w:rsidR="00981F29">
        <w:rPr>
          <w:b/>
        </w:rPr>
        <w:tab/>
      </w:r>
      <w:r w:rsidR="00981F29">
        <w:t xml:space="preserve">Additional supporting documents as deemed appropriate (see instructions and limitations </w:t>
      </w:r>
      <w:r w:rsidR="00981F29">
        <w:tab/>
        <w:t>above)</w:t>
      </w:r>
    </w:p>
    <w:p w14:paraId="7711CEB5" w14:textId="77777777" w:rsidR="00981F29" w:rsidRDefault="00981F29" w:rsidP="00981F29">
      <w:pPr>
        <w:pStyle w:val="ListParagraph"/>
        <w:ind w:left="2160" w:hanging="720"/>
      </w:pPr>
    </w:p>
    <w:p w14:paraId="0133DF1B" w14:textId="77777777" w:rsidR="004C5D63" w:rsidRDefault="004C5D63" w:rsidP="00981F29">
      <w:pPr>
        <w:pStyle w:val="ListParagraph"/>
        <w:ind w:left="2160" w:hanging="720"/>
        <w:rPr>
          <w:b/>
        </w:rPr>
      </w:pPr>
    </w:p>
    <w:p w14:paraId="3E02D145" w14:textId="77777777" w:rsidR="00981F29" w:rsidRPr="00B6282D" w:rsidRDefault="00981F29" w:rsidP="00981F29">
      <w:pPr>
        <w:pStyle w:val="ListParagraph"/>
        <w:ind w:left="2160" w:hanging="720"/>
        <w:rPr>
          <w:b/>
        </w:rPr>
      </w:pPr>
      <w:r>
        <w:rPr>
          <w:b/>
        </w:rPr>
        <w:t>Separate Attachment</w:t>
      </w:r>
    </w:p>
    <w:p w14:paraId="0D232255" w14:textId="77777777" w:rsidR="00981F29" w:rsidRDefault="00981F29" w:rsidP="00981F29">
      <w:pPr>
        <w:pStyle w:val="ListParagraph"/>
        <w:ind w:left="2160" w:hanging="720"/>
      </w:pPr>
    </w:p>
    <w:p w14:paraId="17E8C2CA" w14:textId="5AACD788" w:rsidR="00981F29" w:rsidRDefault="00ED0FE5" w:rsidP="00981F29">
      <w:pPr>
        <w:pStyle w:val="ListParagraph"/>
        <w:ind w:left="1440"/>
      </w:pPr>
      <w:r>
        <w:rPr>
          <w:b/>
        </w:rPr>
        <w:fldChar w:fldCharType="begin">
          <w:ffData>
            <w:name w:val="Check1"/>
            <w:enabled/>
            <w:calcOnExit w:val="0"/>
            <w:checkBox>
              <w:sizeAuto/>
              <w:default w:val="0"/>
            </w:checkBox>
          </w:ffData>
        </w:fldChar>
      </w:r>
      <w:r w:rsidR="00981F29">
        <w:rPr>
          <w:b/>
        </w:rPr>
        <w:instrText xml:space="preserve"> FORMCHECKBOX </w:instrText>
      </w:r>
      <w:r w:rsidR="00000000">
        <w:rPr>
          <w:b/>
        </w:rPr>
      </w:r>
      <w:r w:rsidR="00000000">
        <w:rPr>
          <w:b/>
        </w:rPr>
        <w:fldChar w:fldCharType="separate"/>
      </w:r>
      <w:r>
        <w:rPr>
          <w:b/>
        </w:rPr>
        <w:fldChar w:fldCharType="end"/>
      </w:r>
      <w:r w:rsidR="00981F29">
        <w:tab/>
        <w:t xml:space="preserve">Photograph (jpeg) </w:t>
      </w:r>
      <w:r w:rsidR="00981F29" w:rsidRPr="002259E4">
        <w:t>of the Nominee</w:t>
      </w:r>
      <w:r w:rsidR="00981F29">
        <w:t xml:space="preserve"> - (will be used in the Award slides)</w:t>
      </w:r>
    </w:p>
    <w:p w14:paraId="33D55D71" w14:textId="1B6E7425" w:rsidR="001F4C42" w:rsidRDefault="001F4C42" w:rsidP="00981F29">
      <w:pPr>
        <w:pStyle w:val="ListParagraph"/>
        <w:ind w:left="1440"/>
      </w:pPr>
    </w:p>
    <w:p w14:paraId="323727B9" w14:textId="2AB37D29" w:rsidR="00981F29" w:rsidRDefault="00ED0FE5" w:rsidP="00981F29">
      <w:pPr>
        <w:pStyle w:val="ListParagraph"/>
        <w:ind w:left="1440"/>
        <w:rPr>
          <w:b/>
        </w:rPr>
      </w:pPr>
      <w:r>
        <w:fldChar w:fldCharType="begin">
          <w:ffData>
            <w:name w:val="Check2"/>
            <w:enabled/>
            <w:calcOnExit w:val="0"/>
            <w:checkBox>
              <w:sizeAuto/>
              <w:default w:val="0"/>
            </w:checkBox>
          </w:ffData>
        </w:fldChar>
      </w:r>
      <w:bookmarkStart w:id="10" w:name="Check2"/>
      <w:r w:rsidR="00981F29">
        <w:instrText xml:space="preserve"> FORMCHECKBOX </w:instrText>
      </w:r>
      <w:r w:rsidR="00000000">
        <w:fldChar w:fldCharType="separate"/>
      </w:r>
      <w:r>
        <w:fldChar w:fldCharType="end"/>
      </w:r>
      <w:bookmarkEnd w:id="10"/>
      <w:r w:rsidR="00981F29">
        <w:t xml:space="preserve"> </w:t>
      </w:r>
      <w:r w:rsidR="00981F29" w:rsidRPr="00956DFC">
        <w:rPr>
          <w:b/>
        </w:rPr>
        <w:t>I certify the information for this entry to be true and correct</w:t>
      </w:r>
    </w:p>
    <w:p w14:paraId="42D5651C" w14:textId="0F94CD80" w:rsidR="001F4C42" w:rsidRDefault="001F4C42">
      <w:pPr>
        <w:spacing w:after="0" w:line="240" w:lineRule="auto"/>
        <w:rPr>
          <w:b/>
        </w:rPr>
      </w:pPr>
      <w:r>
        <w:rPr>
          <w:b/>
        </w:rPr>
        <w:br w:type="page"/>
      </w:r>
    </w:p>
    <w:p w14:paraId="411827E9" w14:textId="080F2E90" w:rsidR="006039F5" w:rsidRDefault="006039F5">
      <w:pPr>
        <w:spacing w:after="0" w:line="240" w:lineRule="auto"/>
        <w:rPr>
          <w:b/>
        </w:rPr>
      </w:pPr>
    </w:p>
    <w:p w14:paraId="1D13D10E" w14:textId="77777777" w:rsidR="006039F5" w:rsidRDefault="006039F5" w:rsidP="001F4C42">
      <w:pPr>
        <w:pStyle w:val="ListParagraph"/>
        <w:ind w:left="1440"/>
        <w:rPr>
          <w:b/>
        </w:rPr>
      </w:pPr>
    </w:p>
    <w:p w14:paraId="0F6D3A14" w14:textId="77777777" w:rsidR="006039F5" w:rsidRDefault="006039F5" w:rsidP="006039F5">
      <w:pPr>
        <w:pStyle w:val="ListParagraph"/>
        <w:ind w:left="2160" w:hanging="720"/>
        <w:rPr>
          <w:b/>
        </w:rPr>
      </w:pPr>
      <w:r>
        <w:rPr>
          <w:b/>
        </w:rPr>
        <w:t>Completion Checklist For Video Submitters Only</w:t>
      </w:r>
    </w:p>
    <w:p w14:paraId="6C59D12D" w14:textId="77777777" w:rsidR="006039F5" w:rsidRDefault="006039F5" w:rsidP="006039F5">
      <w:pPr>
        <w:pStyle w:val="ListParagraph"/>
        <w:ind w:left="2160" w:hanging="720"/>
        <w:rPr>
          <w:b/>
        </w:rPr>
      </w:pPr>
    </w:p>
    <w:p w14:paraId="4CBAA93A" w14:textId="77777777" w:rsidR="006039F5" w:rsidRDefault="006039F5" w:rsidP="006039F5">
      <w:pPr>
        <w:pStyle w:val="ListParagraph"/>
        <w:ind w:left="2160" w:hanging="720"/>
      </w:pPr>
      <w:r w:rsidRPr="002259E4">
        <w:rPr>
          <w:b/>
        </w:rPr>
        <w:t>All of the follow</w:t>
      </w:r>
      <w:r>
        <w:rPr>
          <w:b/>
        </w:rPr>
        <w:t xml:space="preserve">ing are to be included in the video or as an attachment and e-mailed </w:t>
      </w:r>
      <w:r w:rsidRPr="002259E4">
        <w:rPr>
          <w:b/>
        </w:rPr>
        <w:t xml:space="preserve">to </w:t>
      </w:r>
      <w:hyperlink r:id="rId11" w:history="1">
        <w:r w:rsidRPr="00B15EE7">
          <w:rPr>
            <w:rStyle w:val="Hyperlink"/>
            <w:b/>
          </w:rPr>
          <w:t>tracy@pmamhq.com</w:t>
        </w:r>
      </w:hyperlink>
    </w:p>
    <w:p w14:paraId="2FFAF5E8" w14:textId="77777777" w:rsidR="006039F5" w:rsidRPr="002259E4" w:rsidRDefault="006039F5" w:rsidP="006039F5">
      <w:pPr>
        <w:pStyle w:val="ListParagraph"/>
        <w:ind w:left="2160" w:hanging="720"/>
        <w:rPr>
          <w:b/>
        </w:rPr>
      </w:pPr>
      <w:r>
        <w:rPr>
          <w:b/>
        </w:rPr>
        <w:t>(Double click box to place a check mark)</w:t>
      </w:r>
    </w:p>
    <w:p w14:paraId="49B884F8" w14:textId="77777777" w:rsidR="006039F5" w:rsidRDefault="006039F5" w:rsidP="006039F5">
      <w:r w:rsidRPr="00D36559">
        <w:tab/>
      </w: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r>
      <w:r w:rsidRPr="00D36559">
        <w:t>This</w:t>
      </w:r>
      <w:r>
        <w:t xml:space="preserve"> form with the top section completed (you can only submit page one if it’s easier)</w:t>
      </w:r>
      <w:r w:rsidRPr="00D36559">
        <w:tab/>
      </w:r>
    </w:p>
    <w:p w14:paraId="46D20711" w14:textId="77777777" w:rsidR="006039F5" w:rsidRPr="00082BB2" w:rsidRDefault="006039F5" w:rsidP="006039F5">
      <w:pPr>
        <w:pStyle w:val="ListParagraph"/>
        <w:ind w:left="1440"/>
        <w:rPr>
          <w:b/>
        </w:rPr>
      </w:pPr>
      <w:r w:rsidRPr="00082BB2">
        <w:rPr>
          <w:b/>
        </w:rPr>
        <w:t>Plus</w:t>
      </w:r>
      <w:r>
        <w:rPr>
          <w:b/>
        </w:rPr>
        <w:t>,</w:t>
      </w:r>
      <w:r w:rsidRPr="00082BB2">
        <w:rPr>
          <w:b/>
        </w:rPr>
        <w:t xml:space="preserve"> </w:t>
      </w:r>
      <w:r>
        <w:rPr>
          <w:b/>
        </w:rPr>
        <w:t xml:space="preserve">a video that includes the answers to the questions on this form and shows images of the items below.  These can also be submitted as attachments.  (A video of the unit would satisfy the picture requirement.)  Testimonials can be video or paper. </w:t>
      </w:r>
    </w:p>
    <w:p w14:paraId="02660360" w14:textId="77777777" w:rsidR="006039F5" w:rsidRDefault="006039F5" w:rsidP="006039F5">
      <w:pPr>
        <w:pStyle w:val="ListParagraph"/>
        <w:ind w:left="2160" w:hanging="720"/>
        <w:rPr>
          <w:b/>
        </w:rPr>
      </w:pPr>
    </w:p>
    <w:p w14:paraId="1E9C3871" w14:textId="77777777" w:rsidR="006039F5" w:rsidRPr="001F4C42" w:rsidRDefault="006039F5" w:rsidP="006039F5">
      <w:pPr>
        <w:pStyle w:val="ListParagraph"/>
        <w:ind w:left="2160" w:hanging="720"/>
        <w:rPr>
          <w:b/>
          <w:color w:val="FF0000"/>
        </w:rPr>
      </w:pPr>
      <w:r w:rsidRPr="001F4C42">
        <w:rPr>
          <w:b/>
          <w:color w:val="FF0000"/>
        </w:rPr>
        <w:t>NEW THIS YEAR – IF THIS NOMINEE WERE TO WIN THIS AWARD, WHAT SONG WOULD YOU WANT PLAYED AT THE AWARDS?  (This is an optional question.  If more than one person has selected the same song or the committee deems the song is inappropriate, it may not be played.)</w:t>
      </w:r>
    </w:p>
    <w:p w14:paraId="6A2E143A" w14:textId="77777777" w:rsidR="006039F5" w:rsidRPr="001F4C42" w:rsidRDefault="006039F5" w:rsidP="006039F5">
      <w:pPr>
        <w:pStyle w:val="ListParagraph"/>
        <w:ind w:left="1440"/>
        <w:rPr>
          <w:b/>
          <w:color w:val="FF0000"/>
        </w:rPr>
      </w:pPr>
      <w:r w:rsidRPr="001F4C42">
        <w:rPr>
          <w:color w:val="FF0000"/>
        </w:rPr>
        <w:fldChar w:fldCharType="begin">
          <w:ffData>
            <w:name w:val="Text4"/>
            <w:enabled/>
            <w:calcOnExit w:val="0"/>
            <w:textInput>
              <w:maxLength w:val="1500"/>
            </w:textInput>
          </w:ffData>
        </w:fldChar>
      </w:r>
      <w:r w:rsidRPr="001F4C42">
        <w:rPr>
          <w:color w:val="FF0000"/>
        </w:rPr>
        <w:instrText xml:space="preserve"> FORMTEXT </w:instrText>
      </w:r>
      <w:r w:rsidRPr="001F4C42">
        <w:rPr>
          <w:color w:val="FF0000"/>
        </w:rPr>
      </w:r>
      <w:r w:rsidRPr="001F4C42">
        <w:rPr>
          <w:color w:val="FF0000"/>
        </w:rPr>
        <w:fldChar w:fldCharType="separate"/>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color w:val="FF0000"/>
        </w:rPr>
        <w:fldChar w:fldCharType="end"/>
      </w:r>
    </w:p>
    <w:p w14:paraId="04CAE95D" w14:textId="77777777" w:rsidR="006039F5" w:rsidRDefault="006039F5" w:rsidP="006039F5">
      <w:pPr>
        <w:pStyle w:val="ListParagraph"/>
        <w:ind w:left="2160" w:hanging="720"/>
        <w:rPr>
          <w:b/>
        </w:rPr>
      </w:pPr>
    </w:p>
    <w:p w14:paraId="776744A9" w14:textId="77777777" w:rsidR="006039F5" w:rsidRDefault="006039F5" w:rsidP="006039F5">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Minimum of two (2) reference letters including:  Supervisor and one other</w:t>
      </w:r>
      <w:r w:rsidRPr="00F511FA">
        <w:tab/>
      </w:r>
    </w:p>
    <w:p w14:paraId="4FC20A38" w14:textId="77777777" w:rsidR="006039F5" w:rsidRDefault="006039F5" w:rsidP="006039F5">
      <w:pPr>
        <w:pStyle w:val="ListParagraph"/>
        <w:ind w:left="1440"/>
        <w:rPr>
          <w:b/>
        </w:rPr>
      </w:pPr>
    </w:p>
    <w:p w14:paraId="620EE5E0" w14:textId="77777777" w:rsidR="006039F5" w:rsidRDefault="006039F5" w:rsidP="006039F5">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ab/>
      </w:r>
      <w:r>
        <w:t xml:space="preserve">Additional supporting documents as deemed appropriate (see instructions and limitations </w:t>
      </w:r>
      <w:r>
        <w:tab/>
        <w:t>above)</w:t>
      </w:r>
    </w:p>
    <w:p w14:paraId="7095B2EA" w14:textId="77777777" w:rsidR="006039F5" w:rsidRDefault="006039F5" w:rsidP="006039F5">
      <w:pPr>
        <w:pStyle w:val="ListParagraph"/>
        <w:ind w:left="2160" w:hanging="720"/>
      </w:pPr>
    </w:p>
    <w:p w14:paraId="39FDB478" w14:textId="77777777" w:rsidR="006039F5" w:rsidRDefault="006039F5" w:rsidP="006039F5">
      <w:pPr>
        <w:pStyle w:val="ListParagraph"/>
        <w:ind w:left="2160" w:hanging="720"/>
        <w:rPr>
          <w:b/>
        </w:rPr>
      </w:pPr>
    </w:p>
    <w:p w14:paraId="55012401" w14:textId="77777777" w:rsidR="006039F5" w:rsidRPr="00B6282D" w:rsidRDefault="006039F5" w:rsidP="006039F5">
      <w:pPr>
        <w:pStyle w:val="ListParagraph"/>
        <w:ind w:left="2160" w:hanging="720"/>
        <w:rPr>
          <w:b/>
        </w:rPr>
      </w:pPr>
      <w:r>
        <w:rPr>
          <w:b/>
        </w:rPr>
        <w:t>Separate Attachment</w:t>
      </w:r>
    </w:p>
    <w:p w14:paraId="27CF0DFC" w14:textId="77777777" w:rsidR="006039F5" w:rsidRDefault="006039F5" w:rsidP="006039F5">
      <w:pPr>
        <w:pStyle w:val="ListParagraph"/>
        <w:ind w:left="2160" w:hanging="720"/>
      </w:pPr>
    </w:p>
    <w:p w14:paraId="4D584B4C" w14:textId="77777777" w:rsidR="006039F5" w:rsidRDefault="006039F5" w:rsidP="006039F5">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 xml:space="preserve">Photograph (jpeg) </w:t>
      </w:r>
      <w:r w:rsidRPr="002259E4">
        <w:t>of the Nominee</w:t>
      </w:r>
      <w:r>
        <w:t xml:space="preserve"> - (will be used in the Award slides)</w:t>
      </w:r>
    </w:p>
    <w:p w14:paraId="4F4D78C7" w14:textId="77777777" w:rsidR="006039F5" w:rsidRDefault="006039F5" w:rsidP="006039F5">
      <w:pPr>
        <w:pStyle w:val="ListParagraph"/>
        <w:ind w:left="1440"/>
      </w:pPr>
    </w:p>
    <w:p w14:paraId="6A1F3FC9" w14:textId="77777777" w:rsidR="006039F5" w:rsidRPr="002259E4" w:rsidRDefault="006039F5" w:rsidP="006039F5">
      <w:pPr>
        <w:pStyle w:val="ListParagraph"/>
        <w:ind w:left="1440"/>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sidRPr="00956DFC">
        <w:rPr>
          <w:b/>
        </w:rPr>
        <w:t>I certify the information for this entry to be true and correct</w:t>
      </w:r>
    </w:p>
    <w:p w14:paraId="6219B623" w14:textId="77777777" w:rsidR="006039F5" w:rsidRPr="002259E4" w:rsidRDefault="006039F5" w:rsidP="001F4C42">
      <w:pPr>
        <w:pStyle w:val="ListParagraph"/>
        <w:ind w:left="1440"/>
      </w:pPr>
    </w:p>
    <w:p w14:paraId="74BCFAF7" w14:textId="6000EC0A" w:rsidR="001F4C42" w:rsidRDefault="001F4C42" w:rsidP="001F4C42">
      <w:pPr>
        <w:pStyle w:val="ListParagraph"/>
        <w:ind w:left="1440"/>
      </w:pPr>
    </w:p>
    <w:p w14:paraId="1E6C2C8D" w14:textId="36F5ECCC" w:rsidR="00F739D6" w:rsidRDefault="00F739D6" w:rsidP="001F4C42">
      <w:pPr>
        <w:pStyle w:val="ListParagraph"/>
        <w:ind w:left="1440"/>
      </w:pPr>
    </w:p>
    <w:p w14:paraId="138A2434" w14:textId="359BAD6B" w:rsidR="00F739D6" w:rsidRDefault="00F739D6" w:rsidP="001F4C42">
      <w:pPr>
        <w:pStyle w:val="ListParagraph"/>
        <w:ind w:left="1440"/>
      </w:pPr>
    </w:p>
    <w:p w14:paraId="3058A323" w14:textId="53773135" w:rsidR="00F739D6" w:rsidRDefault="00F739D6" w:rsidP="001F4C42">
      <w:pPr>
        <w:pStyle w:val="ListParagraph"/>
        <w:ind w:left="1440"/>
      </w:pPr>
    </w:p>
    <w:p w14:paraId="1EA7A0A3" w14:textId="1FCA53A6" w:rsidR="00F739D6" w:rsidRDefault="00F739D6" w:rsidP="001F4C42">
      <w:pPr>
        <w:pStyle w:val="ListParagraph"/>
        <w:ind w:left="1440"/>
      </w:pPr>
    </w:p>
    <w:p w14:paraId="2FF7D741" w14:textId="5209AB2F" w:rsidR="00F739D6" w:rsidRDefault="00F739D6" w:rsidP="001F4C42">
      <w:pPr>
        <w:pStyle w:val="ListParagraph"/>
        <w:ind w:left="1440"/>
      </w:pPr>
    </w:p>
    <w:p w14:paraId="57F90A5B" w14:textId="77777777" w:rsidR="00F739D6" w:rsidRPr="00F511FA" w:rsidRDefault="00F739D6" w:rsidP="001F4C42">
      <w:pPr>
        <w:pStyle w:val="ListParagraph"/>
        <w:ind w:left="1440"/>
      </w:pPr>
    </w:p>
    <w:p w14:paraId="10F4C394" w14:textId="77777777" w:rsidR="001F4C42" w:rsidRPr="009D0CE5" w:rsidRDefault="001F4C42" w:rsidP="001F4C42">
      <w:pPr>
        <w:pStyle w:val="ListParagraph"/>
        <w:ind w:left="2160" w:hanging="720"/>
      </w:pPr>
    </w:p>
    <w:p w14:paraId="3C15AB46" w14:textId="4979F432" w:rsidR="00F511FA" w:rsidRPr="009D0CE5" w:rsidRDefault="00F739D6" w:rsidP="00F739D6">
      <w:pPr>
        <w:jc w:val="center"/>
      </w:pPr>
      <w:bookmarkStart w:id="11" w:name="_Hlk41655001"/>
      <w:bookmarkStart w:id="12" w:name="_Hlk41655002"/>
      <w:bookmarkStart w:id="13" w:name="_Hlk41655246"/>
      <w:bookmarkStart w:id="14" w:name="_Hlk41655247"/>
      <w:bookmarkStart w:id="15" w:name="_Hlk41655867"/>
      <w:bookmarkStart w:id="16" w:name="_Hlk41655868"/>
      <w:bookmarkStart w:id="17" w:name="_Hlk41656984"/>
      <w:bookmarkStart w:id="18" w:name="_Hlk41656985"/>
      <w:bookmarkStart w:id="19" w:name="_Hlk41657180"/>
      <w:bookmarkStart w:id="20" w:name="_Hlk41657181"/>
      <w:bookmarkStart w:id="21" w:name="_Hlk41657398"/>
      <w:bookmarkStart w:id="22" w:name="_Hlk41657399"/>
      <w:bookmarkStart w:id="23" w:name="_Hlk41657634"/>
      <w:bookmarkStart w:id="24" w:name="_Hlk41657635"/>
      <w:bookmarkStart w:id="25" w:name="_Hlk41657815"/>
      <w:bookmarkStart w:id="26" w:name="_Hlk41657816"/>
      <w:bookmarkStart w:id="27" w:name="_Hlk41658013"/>
      <w:bookmarkStart w:id="28" w:name="_Hlk41658014"/>
      <w:bookmarkStart w:id="29" w:name="_Hlk41658370"/>
      <w:bookmarkStart w:id="30" w:name="_Hlk41658371"/>
      <w:bookmarkStart w:id="31" w:name="_Hlk41658566"/>
      <w:bookmarkStart w:id="32" w:name="_Hlk41658567"/>
      <w:bookmarkStart w:id="33" w:name="_Hlk41659140"/>
      <w:bookmarkStart w:id="34" w:name="_Hlk41659141"/>
      <w:r>
        <w:rPr>
          <w:noProof/>
        </w:rPr>
        <w:drawing>
          <wp:inline distT="0" distB="0" distL="0" distR="0" wp14:anchorId="00719524" wp14:editId="20733D87">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2">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r>
        <w:rPr>
          <w:noProof/>
        </w:rPr>
        <w:drawing>
          <wp:inline distT="0" distB="0" distL="0" distR="0" wp14:anchorId="000C32E8" wp14:editId="6F09A4B7">
            <wp:extent cx="1203325" cy="1203325"/>
            <wp:effectExtent l="0" t="0" r="0" b="0"/>
            <wp:docPr id="5" name="Picture 0" descr="GLAStar_logo.jpg"/>
            <wp:cNvGraphicFramePr/>
            <a:graphic xmlns:a="http://schemas.openxmlformats.org/drawingml/2006/main">
              <a:graphicData uri="http://schemas.openxmlformats.org/drawingml/2006/picture">
                <pic:pic xmlns:pic="http://schemas.openxmlformats.org/drawingml/2006/picture">
                  <pic:nvPicPr>
                    <pic:cNvPr id="5" name="Picture 0" descr="GLAStar_logo.jpg"/>
                    <pic:cNvPicPr/>
                  </pic:nvPicPr>
                  <pic:blipFill>
                    <a:blip r:embed="rId13" cstate="print"/>
                    <a:srcRect/>
                    <a:stretch>
                      <a:fillRect/>
                    </a:stretch>
                  </pic:blipFill>
                  <pic:spPr bwMode="auto">
                    <a:xfrm>
                      <a:off x="0" y="0"/>
                      <a:ext cx="1203325" cy="1203325"/>
                    </a:xfrm>
                    <a:prstGeom prst="rect">
                      <a:avLst/>
                    </a:prstGeom>
                    <a:noFill/>
                    <a:ln w="9525">
                      <a:noFill/>
                      <a:miter lim="800000"/>
                      <a:headEnd/>
                      <a:tailEnd/>
                    </a:ln>
                  </pic:spPr>
                </pic:pic>
              </a:graphicData>
            </a:graphic>
          </wp:inline>
        </w:drawing>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sectPr w:rsidR="00F511FA" w:rsidRPr="009D0CE5" w:rsidSect="0050336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97DAC"/>
    <w:multiLevelType w:val="hybridMultilevel"/>
    <w:tmpl w:val="EA68472E"/>
    <w:lvl w:ilvl="0" w:tplc="C9240D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70319"/>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E3703"/>
    <w:multiLevelType w:val="hybridMultilevel"/>
    <w:tmpl w:val="23C6C274"/>
    <w:lvl w:ilvl="0" w:tplc="699CE59A">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A1B21"/>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2375B6"/>
    <w:multiLevelType w:val="hybridMultilevel"/>
    <w:tmpl w:val="17F2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FC250C"/>
    <w:multiLevelType w:val="hybridMultilevel"/>
    <w:tmpl w:val="83B89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52765249">
    <w:abstractNumId w:val="3"/>
  </w:num>
  <w:num w:numId="2" w16cid:durableId="2060087744">
    <w:abstractNumId w:val="4"/>
  </w:num>
  <w:num w:numId="3" w16cid:durableId="78526620">
    <w:abstractNumId w:val="1"/>
  </w:num>
  <w:num w:numId="4" w16cid:durableId="176623261">
    <w:abstractNumId w:val="5"/>
  </w:num>
  <w:num w:numId="5" w16cid:durableId="481891116">
    <w:abstractNumId w:val="0"/>
  </w:num>
  <w:num w:numId="6" w16cid:durableId="382948250">
    <w:abstractNumId w:val="2"/>
  </w:num>
  <w:num w:numId="7" w16cid:durableId="2004627840">
    <w:abstractNumId w:val="2"/>
    <w:lvlOverride w:ilvl="0">
      <w:startOverride w:val="1"/>
    </w:lvlOverride>
    <w:lvlOverride w:ilvl="1"/>
    <w:lvlOverride w:ilvl="2"/>
    <w:lvlOverride w:ilvl="3"/>
    <w:lvlOverride w:ilvl="4"/>
    <w:lvlOverride w:ilvl="5"/>
    <w:lvlOverride w:ilvl="6"/>
    <w:lvlOverride w:ilvl="7"/>
    <w:lvlOverride w:ilvl="8"/>
  </w:num>
  <w:num w:numId="8" w16cid:durableId="346904230">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attachedTemplate r:id="rId1"/>
  <w:documentProtection w:edit="forms" w:enforcement="1" w:cryptProviderType="rsaAES" w:cryptAlgorithmClass="hash" w:cryptAlgorithmType="typeAny" w:cryptAlgorithmSid="14" w:cryptSpinCount="100000" w:hash="1rgJ7q0KtRyz14xiS9wPFzFECI/uPJMJc31Iom8mwx8emx+sRCwv+2p1rsm7snglet2iXfPk5nL55UdTQsRQDg==" w:salt="IEWT9QF/TYTKZ656PaJnig=="/>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81F29"/>
    <w:rsid w:val="000477B7"/>
    <w:rsid w:val="00082569"/>
    <w:rsid w:val="000846A0"/>
    <w:rsid w:val="00087E3D"/>
    <w:rsid w:val="000A006A"/>
    <w:rsid w:val="000B212B"/>
    <w:rsid w:val="001228D2"/>
    <w:rsid w:val="001F0FB0"/>
    <w:rsid w:val="001F4C42"/>
    <w:rsid w:val="0021103A"/>
    <w:rsid w:val="002259E4"/>
    <w:rsid w:val="00277528"/>
    <w:rsid w:val="002B12D7"/>
    <w:rsid w:val="002D7BAB"/>
    <w:rsid w:val="002F69AE"/>
    <w:rsid w:val="003228DB"/>
    <w:rsid w:val="003D710A"/>
    <w:rsid w:val="003E2E28"/>
    <w:rsid w:val="003F3409"/>
    <w:rsid w:val="004261F8"/>
    <w:rsid w:val="00435442"/>
    <w:rsid w:val="00461428"/>
    <w:rsid w:val="00474E34"/>
    <w:rsid w:val="004C2F0B"/>
    <w:rsid w:val="004C5D63"/>
    <w:rsid w:val="004E6DA3"/>
    <w:rsid w:val="00503368"/>
    <w:rsid w:val="0051556A"/>
    <w:rsid w:val="0053479F"/>
    <w:rsid w:val="00570C01"/>
    <w:rsid w:val="005D4420"/>
    <w:rsid w:val="006039F5"/>
    <w:rsid w:val="00633886"/>
    <w:rsid w:val="00694EC2"/>
    <w:rsid w:val="006A301E"/>
    <w:rsid w:val="006E6170"/>
    <w:rsid w:val="00703884"/>
    <w:rsid w:val="00720FE4"/>
    <w:rsid w:val="00731DA6"/>
    <w:rsid w:val="0074424D"/>
    <w:rsid w:val="00753D26"/>
    <w:rsid w:val="007A4C1E"/>
    <w:rsid w:val="007B5606"/>
    <w:rsid w:val="007E58D5"/>
    <w:rsid w:val="0081666B"/>
    <w:rsid w:val="008A2576"/>
    <w:rsid w:val="00937193"/>
    <w:rsid w:val="0095592A"/>
    <w:rsid w:val="00956DFC"/>
    <w:rsid w:val="0096031B"/>
    <w:rsid w:val="00981F29"/>
    <w:rsid w:val="00982DF0"/>
    <w:rsid w:val="009D0CE5"/>
    <w:rsid w:val="009D2161"/>
    <w:rsid w:val="00A50630"/>
    <w:rsid w:val="00A67109"/>
    <w:rsid w:val="00AC48FF"/>
    <w:rsid w:val="00AD1F6B"/>
    <w:rsid w:val="00AE457F"/>
    <w:rsid w:val="00AF384E"/>
    <w:rsid w:val="00B22EE6"/>
    <w:rsid w:val="00B5709A"/>
    <w:rsid w:val="00C95D52"/>
    <w:rsid w:val="00C9641C"/>
    <w:rsid w:val="00C96471"/>
    <w:rsid w:val="00C96545"/>
    <w:rsid w:val="00D07695"/>
    <w:rsid w:val="00D30305"/>
    <w:rsid w:val="00D42308"/>
    <w:rsid w:val="00D52256"/>
    <w:rsid w:val="00DA1852"/>
    <w:rsid w:val="00DA72B6"/>
    <w:rsid w:val="00E52ED5"/>
    <w:rsid w:val="00E627A7"/>
    <w:rsid w:val="00E864CC"/>
    <w:rsid w:val="00E87540"/>
    <w:rsid w:val="00EC1F09"/>
    <w:rsid w:val="00ED0FE5"/>
    <w:rsid w:val="00F213C3"/>
    <w:rsid w:val="00F511FA"/>
    <w:rsid w:val="00F739D6"/>
    <w:rsid w:val="00F80A15"/>
    <w:rsid w:val="00F955F6"/>
    <w:rsid w:val="00FF2879"/>
    <w:rsid w:val="00FF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44EC4"/>
  <w15:docId w15:val="{644BFAD9-F0B4-480C-8C9E-76A923C91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28"/>
    <w:pPr>
      <w:ind w:left="720"/>
      <w:contextualSpacing/>
    </w:pPr>
  </w:style>
  <w:style w:type="paragraph" w:styleId="BalloonText">
    <w:name w:val="Balloon Text"/>
    <w:basedOn w:val="Normal"/>
    <w:link w:val="BalloonTextChar"/>
    <w:uiPriority w:val="99"/>
    <w:semiHidden/>
    <w:unhideWhenUsed/>
    <w:rsid w:val="002D7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AB"/>
    <w:rPr>
      <w:rFonts w:ascii="Tahoma" w:hAnsi="Tahoma" w:cs="Tahoma"/>
      <w:sz w:val="16"/>
      <w:szCs w:val="16"/>
    </w:rPr>
  </w:style>
  <w:style w:type="character" w:styleId="Hyperlink">
    <w:name w:val="Hyperlink"/>
    <w:basedOn w:val="DefaultParagraphFont"/>
    <w:uiPriority w:val="99"/>
    <w:unhideWhenUsed/>
    <w:rsid w:val="00731D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7440344">
      <w:bodyDiv w:val="1"/>
      <w:marLeft w:val="0"/>
      <w:marRight w:val="0"/>
      <w:marTop w:val="0"/>
      <w:marBottom w:val="0"/>
      <w:divBdr>
        <w:top w:val="none" w:sz="0" w:space="0" w:color="auto"/>
        <w:left w:val="none" w:sz="0" w:space="0" w:color="auto"/>
        <w:bottom w:val="none" w:sz="0" w:space="0" w:color="auto"/>
        <w:right w:val="none" w:sz="0" w:space="0" w:color="auto"/>
      </w:divBdr>
    </w:div>
    <w:div w:id="212036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GLAStarEntry2022"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tracy@pmamhq.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racy@pmamhq.com" TargetMode="External"/><Relationship Id="rId4" Type="http://schemas.openxmlformats.org/officeDocument/2006/relationships/settings" Target="settings.xml"/><Relationship Id="rId9" Type="http://schemas.openxmlformats.org/officeDocument/2006/relationships/hyperlink" Target="mailto:tracy@pmamhq.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Dropbox%20(Personal)\PMAM\GLASTAR%20Event\2015\Entry%20Forms\IND1%20-%20Assistant%20Manager%20of%20the%20Year%20Entry%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E8A942-CFC8-4B9F-AC58-6CC139213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IND1 - Assistant Manager of the Year Entry Form</Template>
  <TotalTime>31</TotalTime>
  <Pages>9</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7019</CharactersWithSpaces>
  <SharedDoc>false</SharedDoc>
  <HLinks>
    <vt:vector size="12" baseType="variant">
      <vt:variant>
        <vt:i4>7340117</vt:i4>
      </vt:variant>
      <vt:variant>
        <vt:i4>39</vt:i4>
      </vt:variant>
      <vt:variant>
        <vt:i4>0</vt:i4>
      </vt:variant>
      <vt:variant>
        <vt:i4>5</vt:i4>
      </vt:variant>
      <vt:variant>
        <vt:lpwstr>mailto:GLAStarAwards@gmail.com</vt:lpwstr>
      </vt:variant>
      <vt:variant>
        <vt:lpwstr/>
      </vt:variant>
      <vt:variant>
        <vt:i4>7340117</vt:i4>
      </vt:variant>
      <vt:variant>
        <vt:i4>24</vt:i4>
      </vt:variant>
      <vt:variant>
        <vt:i4>0</vt:i4>
      </vt:variant>
      <vt:variant>
        <vt:i4>5</vt:i4>
      </vt:variant>
      <vt:variant>
        <vt:lpwstr>mailto:GLAStarAwards@gmail.com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Tracy Ostaszewski</cp:lastModifiedBy>
  <cp:revision>14</cp:revision>
  <dcterms:created xsi:type="dcterms:W3CDTF">2017-02-07T19:44:00Z</dcterms:created>
  <dcterms:modified xsi:type="dcterms:W3CDTF">2024-04-05T23:31:00Z</dcterms:modified>
</cp:coreProperties>
</file>